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ABBE" w14:textId="77777777" w:rsidR="00423FC8" w:rsidRDefault="00087DC0" w:rsidP="00423FC8">
      <w:pPr>
        <w:jc w:val="center"/>
        <w:rPr>
          <w:rFonts w:ascii="Andalus" w:hAnsi="Andalus" w:cs="Andalus"/>
          <w:b/>
          <w:sz w:val="40"/>
          <w:szCs w:val="40"/>
        </w:rPr>
      </w:pPr>
      <w:r>
        <w:rPr>
          <w:rFonts w:ascii="Andalus" w:hAnsi="Andalus" w:cs="Andalus"/>
          <w:b/>
          <w:noProof/>
          <w:sz w:val="40"/>
          <w:szCs w:val="40"/>
        </w:rPr>
        <w:drawing>
          <wp:inline distT="0" distB="0" distL="0" distR="0" wp14:anchorId="434C066D" wp14:editId="569F4F80">
            <wp:extent cx="2963537" cy="1214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CW_Region_18_Full_Color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2994466" cy="1227539"/>
                    </a:xfrm>
                    <a:prstGeom prst="rect">
                      <a:avLst/>
                    </a:prstGeom>
                  </pic:spPr>
                </pic:pic>
              </a:graphicData>
            </a:graphic>
          </wp:inline>
        </w:drawing>
      </w:r>
    </w:p>
    <w:p w14:paraId="2B3B6F2B" w14:textId="77777777" w:rsidR="00423FC8" w:rsidRDefault="003A56FC" w:rsidP="00423FC8">
      <w:pPr>
        <w:jc w:val="center"/>
        <w:rPr>
          <w:rFonts w:ascii="Andalus" w:hAnsi="Andalus" w:cs="Andalus"/>
          <w:b/>
          <w:sz w:val="40"/>
          <w:szCs w:val="40"/>
        </w:rPr>
      </w:pPr>
      <w:r>
        <w:rPr>
          <w:rFonts w:ascii="Andalus" w:hAnsi="Andalus" w:cs="Andalus"/>
          <w:b/>
          <w:sz w:val="40"/>
          <w:szCs w:val="40"/>
        </w:rPr>
        <w:t>Talent Solutions Directory</w:t>
      </w:r>
    </w:p>
    <w:p w14:paraId="2224819D" w14:textId="77777777" w:rsidR="005B1A92" w:rsidRPr="00423FC8" w:rsidRDefault="00423FC8" w:rsidP="00423FC8">
      <w:pPr>
        <w:jc w:val="center"/>
        <w:rPr>
          <w:rFonts w:ascii="Arial" w:eastAsia="Times New Roman" w:hAnsi="Arial" w:cs="Arial"/>
          <w:color w:val="000000"/>
          <w:sz w:val="24"/>
          <w:szCs w:val="24"/>
        </w:rPr>
      </w:pPr>
      <w:r w:rsidRPr="00423FC8">
        <w:rPr>
          <w:rFonts w:ascii="Andalus" w:hAnsi="Andalus" w:cs="Andalus"/>
          <w:b/>
          <w:i/>
          <w:sz w:val="24"/>
          <w:szCs w:val="24"/>
        </w:rPr>
        <w:t>P</w:t>
      </w:r>
      <w:r w:rsidR="005B1A92" w:rsidRPr="00423FC8">
        <w:rPr>
          <w:rFonts w:ascii="Arial" w:hAnsi="Arial" w:cs="Arial"/>
          <w:b/>
          <w:i/>
          <w:color w:val="000000"/>
          <w:sz w:val="24"/>
          <w:szCs w:val="24"/>
        </w:rPr>
        <w:t>roviding the primary connection between our two customers—businesses and jobseekers—ensuring demand is met with a highly qualified supply of applicants</w:t>
      </w:r>
    </w:p>
    <w:p w14:paraId="6D8D3854" w14:textId="77777777" w:rsidR="005B1A92" w:rsidRPr="005B1A92" w:rsidRDefault="00685741" w:rsidP="005B1A92">
      <w:pPr>
        <w:rPr>
          <w:rFonts w:ascii="Arial" w:hAnsi="Arial" w:cs="Arial"/>
          <w:b/>
          <w:i/>
          <w:color w:val="000000"/>
          <w:sz w:val="24"/>
          <w:szCs w:val="24"/>
        </w:rPr>
      </w:pPr>
      <w:r w:rsidRPr="00685741">
        <w:rPr>
          <w:rFonts w:ascii="Arial" w:eastAsia="Times New Roman" w:hAnsi="Arial" w:cs="Arial"/>
          <w:color w:val="000000"/>
          <w:sz w:val="24"/>
          <w:szCs w:val="24"/>
        </w:rPr>
        <w:t xml:space="preserve">A collaborative effort of </w:t>
      </w:r>
      <w:r w:rsidR="00087DC0">
        <w:rPr>
          <w:rFonts w:ascii="Arial" w:eastAsia="Times New Roman" w:hAnsi="Arial" w:cs="Arial"/>
          <w:color w:val="000000"/>
          <w:sz w:val="24"/>
          <w:szCs w:val="24"/>
        </w:rPr>
        <w:t>workforce</w:t>
      </w:r>
      <w:r w:rsidRPr="00685741">
        <w:rPr>
          <w:rFonts w:ascii="Arial" w:eastAsia="Times New Roman" w:hAnsi="Arial" w:cs="Arial"/>
          <w:color w:val="000000"/>
          <w:sz w:val="24"/>
          <w:szCs w:val="24"/>
        </w:rPr>
        <w:t xml:space="preserve"> organizations that support business growth. We provide a consistent level of information and service delivery to help your company grow or stay competitive. This cohesive response to meet employer needs supports the “no wrong door” approach. Whenever you contact any of our team partners, that individual or organization will either provide you with assistance or referral to another partner better able to serve your needs.</w:t>
      </w:r>
      <w:r w:rsidR="000F7B18">
        <w:rPr>
          <w:rFonts w:ascii="Arial" w:eastAsia="Times New Roman" w:hAnsi="Arial" w:cs="Arial"/>
          <w:color w:val="000000"/>
          <w:sz w:val="24"/>
          <w:szCs w:val="24"/>
        </w:rPr>
        <w:t xml:space="preserve"> </w:t>
      </w:r>
      <w:r w:rsidR="000F7B18" w:rsidRPr="000F7B18">
        <w:rPr>
          <w:rFonts w:ascii="Arial" w:hAnsi="Arial" w:cs="Arial"/>
          <w:color w:val="000000"/>
          <w:sz w:val="24"/>
          <w:szCs w:val="24"/>
        </w:rPr>
        <w:t xml:space="preserve">The </w:t>
      </w:r>
      <w:r w:rsidR="00423FC8">
        <w:rPr>
          <w:rFonts w:ascii="Arial" w:hAnsi="Arial" w:cs="Arial"/>
          <w:color w:val="000000"/>
          <w:sz w:val="24"/>
          <w:szCs w:val="24"/>
        </w:rPr>
        <w:t>VA Career Works Lynchburg Center</w:t>
      </w:r>
      <w:r w:rsidR="000F7B18" w:rsidRPr="000F7B18">
        <w:rPr>
          <w:rFonts w:ascii="Arial" w:hAnsi="Arial" w:cs="Arial"/>
          <w:color w:val="000000"/>
          <w:sz w:val="24"/>
          <w:szCs w:val="24"/>
        </w:rPr>
        <w:t xml:space="preserve"> is a gateway for employers in the area to gain access to a variety of </w:t>
      </w:r>
      <w:r w:rsidR="005B1A92">
        <w:rPr>
          <w:rFonts w:ascii="Arial" w:hAnsi="Arial" w:cs="Arial"/>
          <w:color w:val="000000"/>
          <w:sz w:val="24"/>
          <w:szCs w:val="24"/>
        </w:rPr>
        <w:t xml:space="preserve">employment and training </w:t>
      </w:r>
      <w:r w:rsidR="000F7B18" w:rsidRPr="000F7B18">
        <w:rPr>
          <w:rFonts w:ascii="Arial" w:hAnsi="Arial" w:cs="Arial"/>
          <w:color w:val="000000"/>
          <w:sz w:val="24"/>
          <w:szCs w:val="24"/>
        </w:rPr>
        <w:t>services.</w:t>
      </w:r>
      <w:r w:rsidR="005B1A92">
        <w:rPr>
          <w:rFonts w:ascii="Arial" w:hAnsi="Arial" w:cs="Arial"/>
          <w:color w:val="000000"/>
          <w:sz w:val="24"/>
          <w:szCs w:val="24"/>
        </w:rPr>
        <w:t xml:space="preserve"> </w:t>
      </w:r>
    </w:p>
    <w:p w14:paraId="5DB6D59E" w14:textId="77777777" w:rsidR="00920754" w:rsidRDefault="000F7B18" w:rsidP="00920754">
      <w:pPr>
        <w:shd w:val="clear" w:color="auto" w:fill="FFFFFF"/>
        <w:spacing w:after="120" w:line="240" w:lineRule="auto"/>
        <w:rPr>
          <w:rFonts w:ascii="Arial" w:eastAsia="Times New Roman" w:hAnsi="Arial" w:cs="Arial"/>
          <w:b/>
          <w:bCs/>
          <w:color w:val="000000"/>
          <w:sz w:val="24"/>
          <w:szCs w:val="24"/>
        </w:rPr>
      </w:pPr>
      <w:r w:rsidRPr="000F7B18">
        <w:rPr>
          <w:rFonts w:ascii="Arial" w:eastAsia="Times New Roman" w:hAnsi="Arial" w:cs="Arial"/>
          <w:b/>
          <w:bCs/>
          <w:color w:val="000000"/>
          <w:sz w:val="24"/>
          <w:szCs w:val="24"/>
        </w:rPr>
        <w:t xml:space="preserve">The </w:t>
      </w:r>
      <w:r w:rsidR="00423FC8">
        <w:rPr>
          <w:rFonts w:ascii="Arial" w:eastAsia="Times New Roman" w:hAnsi="Arial" w:cs="Arial"/>
          <w:b/>
          <w:bCs/>
          <w:color w:val="000000"/>
          <w:sz w:val="24"/>
          <w:szCs w:val="24"/>
        </w:rPr>
        <w:t>VA Career Works Lynchburg</w:t>
      </w:r>
      <w:r w:rsidR="00920754">
        <w:rPr>
          <w:rFonts w:ascii="Arial" w:eastAsia="Times New Roman" w:hAnsi="Arial" w:cs="Arial"/>
          <w:b/>
          <w:bCs/>
          <w:color w:val="000000"/>
          <w:sz w:val="24"/>
          <w:szCs w:val="24"/>
        </w:rPr>
        <w:t xml:space="preserve"> </w:t>
      </w:r>
      <w:r w:rsidRPr="000F7B18">
        <w:rPr>
          <w:rFonts w:ascii="Arial" w:eastAsia="Times New Roman" w:hAnsi="Arial" w:cs="Arial"/>
          <w:b/>
          <w:bCs/>
          <w:color w:val="000000"/>
          <w:sz w:val="24"/>
          <w:szCs w:val="24"/>
        </w:rPr>
        <w:t>Center is located at</w:t>
      </w:r>
      <w:r w:rsidR="00920754">
        <w:rPr>
          <w:rFonts w:ascii="Arial" w:eastAsia="Times New Roman" w:hAnsi="Arial" w:cs="Arial"/>
          <w:b/>
          <w:bCs/>
          <w:color w:val="000000"/>
          <w:sz w:val="24"/>
          <w:szCs w:val="24"/>
        </w:rPr>
        <w:t>:</w:t>
      </w:r>
    </w:p>
    <w:p w14:paraId="4A2DE5D7" w14:textId="77777777" w:rsidR="000F7B18" w:rsidRPr="005B1A92" w:rsidRDefault="000F7B18" w:rsidP="005B1A92">
      <w:pPr>
        <w:pStyle w:val="ListParagraph"/>
        <w:numPr>
          <w:ilvl w:val="0"/>
          <w:numId w:val="9"/>
        </w:numPr>
        <w:shd w:val="clear" w:color="auto" w:fill="FFFFFF"/>
        <w:spacing w:after="120"/>
        <w:rPr>
          <w:rFonts w:ascii="Arial" w:hAnsi="Arial" w:cs="Arial"/>
          <w:color w:val="000000"/>
        </w:rPr>
      </w:pPr>
      <w:r w:rsidRPr="005B1A92">
        <w:rPr>
          <w:rFonts w:ascii="Arial" w:hAnsi="Arial" w:cs="Arial"/>
          <w:b/>
          <w:bCs/>
          <w:color w:val="000000"/>
        </w:rPr>
        <w:t>3125 Odd Fellows Rd, Lynchburg, VA 24501.</w:t>
      </w:r>
    </w:p>
    <w:p w14:paraId="5DD741F8" w14:textId="77777777" w:rsidR="000F7B18" w:rsidRDefault="000F7B18" w:rsidP="005B1A92">
      <w:pPr>
        <w:pStyle w:val="ListParagraph"/>
        <w:numPr>
          <w:ilvl w:val="0"/>
          <w:numId w:val="9"/>
        </w:numPr>
        <w:shd w:val="clear" w:color="auto" w:fill="FFFFFF"/>
        <w:spacing w:after="300"/>
        <w:rPr>
          <w:rFonts w:ascii="Arial" w:hAnsi="Arial" w:cs="Arial"/>
          <w:b/>
          <w:color w:val="000000"/>
        </w:rPr>
      </w:pPr>
      <w:r w:rsidRPr="005B1A92">
        <w:rPr>
          <w:rFonts w:ascii="Arial" w:hAnsi="Arial" w:cs="Arial"/>
          <w:b/>
          <w:color w:val="000000"/>
        </w:rPr>
        <w:t>Phone number: (434) 455 – 5940</w:t>
      </w:r>
    </w:p>
    <w:p w14:paraId="260AB145" w14:textId="77777777" w:rsidR="00633853" w:rsidRDefault="00633853" w:rsidP="005B1A92">
      <w:pPr>
        <w:pStyle w:val="ListParagraph"/>
        <w:numPr>
          <w:ilvl w:val="0"/>
          <w:numId w:val="9"/>
        </w:numPr>
        <w:shd w:val="clear" w:color="auto" w:fill="FFFFFF"/>
        <w:spacing w:after="300"/>
        <w:rPr>
          <w:rFonts w:ascii="Arial" w:hAnsi="Arial" w:cs="Arial"/>
          <w:b/>
          <w:color w:val="000000"/>
        </w:rPr>
      </w:pPr>
      <w:r>
        <w:rPr>
          <w:rFonts w:ascii="Arial" w:hAnsi="Arial" w:cs="Arial"/>
          <w:b/>
          <w:color w:val="000000"/>
        </w:rPr>
        <w:t xml:space="preserve">Website </w:t>
      </w:r>
      <w:hyperlink r:id="rId7" w:history="1">
        <w:r w:rsidR="00423FC8" w:rsidRPr="00785774">
          <w:rPr>
            <w:rStyle w:val="Hyperlink"/>
            <w:rFonts w:ascii="Arial" w:hAnsi="Arial" w:cs="Arial"/>
          </w:rPr>
          <w:t>www.vcwcentralregion.com</w:t>
        </w:r>
      </w:hyperlink>
      <w:r>
        <w:rPr>
          <w:rFonts w:ascii="Arial" w:hAnsi="Arial" w:cs="Arial"/>
          <w:b/>
          <w:color w:val="000000"/>
        </w:rPr>
        <w:t xml:space="preserve"> </w:t>
      </w:r>
    </w:p>
    <w:p w14:paraId="033F664F" w14:textId="2FDCE2FD" w:rsidR="00633853" w:rsidRPr="005B1A92" w:rsidRDefault="00633853" w:rsidP="005B1A92">
      <w:pPr>
        <w:pStyle w:val="ListParagraph"/>
        <w:numPr>
          <w:ilvl w:val="0"/>
          <w:numId w:val="9"/>
        </w:numPr>
        <w:shd w:val="clear" w:color="auto" w:fill="FFFFFF"/>
        <w:spacing w:after="300"/>
        <w:rPr>
          <w:rFonts w:ascii="Arial" w:hAnsi="Arial" w:cs="Arial"/>
          <w:b/>
          <w:color w:val="000000"/>
        </w:rPr>
      </w:pPr>
      <w:r>
        <w:rPr>
          <w:rFonts w:ascii="Arial" w:hAnsi="Arial" w:cs="Arial"/>
          <w:b/>
          <w:color w:val="000000"/>
        </w:rPr>
        <w:t xml:space="preserve">Email: </w:t>
      </w:r>
      <w:r w:rsidR="00D34E97">
        <w:rPr>
          <w:rStyle w:val="Hyperlink"/>
          <w:rFonts w:ascii="Arial" w:hAnsi="Arial" w:cs="Arial"/>
        </w:rPr>
        <w:t>tim.saunders@vcwcentral.com</w:t>
      </w:r>
      <w:r>
        <w:rPr>
          <w:rFonts w:ascii="Arial" w:hAnsi="Arial" w:cs="Arial"/>
          <w:b/>
          <w:color w:val="000000"/>
        </w:rPr>
        <w:t xml:space="preserve"> </w:t>
      </w:r>
    </w:p>
    <w:p w14:paraId="324487B1" w14:textId="77777777" w:rsidR="000F7B18" w:rsidRPr="000F7B18" w:rsidRDefault="000F7B18" w:rsidP="000F7B18">
      <w:pPr>
        <w:shd w:val="clear" w:color="auto" w:fill="FFFFFF"/>
        <w:spacing w:after="300" w:line="240" w:lineRule="auto"/>
        <w:rPr>
          <w:rFonts w:ascii="Arial" w:eastAsia="Times New Roman" w:hAnsi="Arial" w:cs="Arial"/>
          <w:color w:val="000000"/>
          <w:sz w:val="24"/>
          <w:szCs w:val="24"/>
        </w:rPr>
      </w:pPr>
      <w:r w:rsidRPr="000F7B18">
        <w:rPr>
          <w:rFonts w:ascii="Arial" w:eastAsia="Times New Roman" w:hAnsi="Arial" w:cs="Arial"/>
          <w:color w:val="000000"/>
          <w:sz w:val="24"/>
          <w:szCs w:val="24"/>
        </w:rPr>
        <w:t>The following services are available on site, or through referral to our many partners, to assist businesses with workforce related needs such as recruitment, hiring and training:</w:t>
      </w:r>
    </w:p>
    <w:p w14:paraId="0A16647A" w14:textId="77777777" w:rsidR="00423FC8" w:rsidRPr="00423FC8" w:rsidRDefault="00423FC8" w:rsidP="00423FC8">
      <w:pPr>
        <w:rPr>
          <w:rFonts w:ascii="Arial" w:hAnsi="Arial" w:cs="Arial"/>
          <w:b/>
          <w:color w:val="000000" w:themeColor="text1"/>
          <w:sz w:val="24"/>
          <w:szCs w:val="24"/>
        </w:rPr>
      </w:pPr>
      <w:r w:rsidRPr="00423FC8">
        <w:rPr>
          <w:rFonts w:ascii="Arial" w:hAnsi="Arial" w:cs="Arial"/>
          <w:b/>
          <w:bCs/>
          <w:color w:val="000000" w:themeColor="text1"/>
          <w:sz w:val="24"/>
          <w:szCs w:val="24"/>
        </w:rPr>
        <w:t>Communication, Coordination:</w:t>
      </w:r>
    </w:p>
    <w:p w14:paraId="18195844" w14:textId="77777777" w:rsidR="00423FC8" w:rsidRPr="00423FC8" w:rsidRDefault="00423FC8" w:rsidP="00423FC8">
      <w:pPr>
        <w:numPr>
          <w:ilvl w:val="0"/>
          <w:numId w:val="10"/>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Streamlined contact funnel for workforce needs- one call, an entire team behind the scenes</w:t>
      </w:r>
    </w:p>
    <w:p w14:paraId="1F5BE82B" w14:textId="77777777" w:rsidR="00423FC8" w:rsidRDefault="00423FC8" w:rsidP="00423FC8">
      <w:pPr>
        <w:numPr>
          <w:ilvl w:val="0"/>
          <w:numId w:val="10"/>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Timely information on programs and resources</w:t>
      </w:r>
    </w:p>
    <w:p w14:paraId="23E68DB1" w14:textId="77777777" w:rsidR="00390824" w:rsidRPr="00423FC8" w:rsidRDefault="00390824" w:rsidP="00390824">
      <w:pPr>
        <w:spacing w:after="0" w:line="240" w:lineRule="auto"/>
        <w:ind w:left="720"/>
        <w:rPr>
          <w:rFonts w:ascii="Arial" w:eastAsia="Times New Roman" w:hAnsi="Arial" w:cs="Arial"/>
          <w:color w:val="000000" w:themeColor="text1"/>
          <w:sz w:val="24"/>
          <w:szCs w:val="24"/>
        </w:rPr>
      </w:pPr>
    </w:p>
    <w:p w14:paraId="5ED6917F" w14:textId="77777777" w:rsidR="00423FC8" w:rsidRPr="00423FC8" w:rsidRDefault="00423FC8" w:rsidP="00423FC8">
      <w:pPr>
        <w:rPr>
          <w:rFonts w:ascii="Arial" w:hAnsi="Arial" w:cs="Arial"/>
          <w:b/>
          <w:color w:val="000000" w:themeColor="text1"/>
          <w:sz w:val="24"/>
          <w:szCs w:val="24"/>
        </w:rPr>
      </w:pPr>
      <w:r w:rsidRPr="00423FC8">
        <w:rPr>
          <w:rFonts w:ascii="Arial" w:hAnsi="Arial" w:cs="Arial"/>
          <w:b/>
          <w:bCs/>
          <w:color w:val="000000" w:themeColor="text1"/>
          <w:sz w:val="24"/>
          <w:szCs w:val="24"/>
        </w:rPr>
        <w:t>Workforce Development</w:t>
      </w:r>
    </w:p>
    <w:p w14:paraId="689898F0" w14:textId="77777777" w:rsidR="00423FC8" w:rsidRPr="00423FC8" w:rsidRDefault="00423FC8" w:rsidP="00423FC8">
      <w:pPr>
        <w:numPr>
          <w:ilvl w:val="0"/>
          <w:numId w:val="15"/>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Develop Career Pathways to </w:t>
      </w:r>
      <w:r w:rsidRPr="00423FC8">
        <w:rPr>
          <w:rFonts w:ascii="Arial" w:eastAsia="Times New Roman" w:hAnsi="Arial" w:cs="Arial"/>
          <w:bCs/>
          <w:i/>
          <w:iCs/>
          <w:color w:val="000000" w:themeColor="text1"/>
          <w:sz w:val="24"/>
          <w:szCs w:val="24"/>
        </w:rPr>
        <w:t>“fill the pipeline”</w:t>
      </w:r>
      <w:r w:rsidRPr="00423FC8">
        <w:rPr>
          <w:rFonts w:ascii="Arial" w:eastAsia="Times New Roman" w:hAnsi="Arial" w:cs="Arial"/>
          <w:bCs/>
          <w:color w:val="000000" w:themeColor="text1"/>
          <w:sz w:val="24"/>
          <w:szCs w:val="24"/>
        </w:rPr>
        <w:t> of future workers for area employers</w:t>
      </w:r>
    </w:p>
    <w:p w14:paraId="41302D4B" w14:textId="77777777" w:rsidR="00423FC8" w:rsidRPr="00423FC8" w:rsidRDefault="00423FC8" w:rsidP="00423FC8">
      <w:pPr>
        <w:numPr>
          <w:ilvl w:val="0"/>
          <w:numId w:val="15"/>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Employer-sponsored internships for high school students</w:t>
      </w:r>
    </w:p>
    <w:p w14:paraId="7046649E" w14:textId="77777777" w:rsidR="00423FC8" w:rsidRPr="00390824" w:rsidRDefault="00423FC8" w:rsidP="00423FC8">
      <w:pPr>
        <w:numPr>
          <w:ilvl w:val="0"/>
          <w:numId w:val="15"/>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Intensive, short-term training which leads to nationally recognized credentials to help individuals improve skills to start a new career and/or improve current career</w:t>
      </w:r>
    </w:p>
    <w:p w14:paraId="578F0173" w14:textId="77777777" w:rsidR="00390824" w:rsidRPr="00423FC8" w:rsidRDefault="00390824" w:rsidP="00390824">
      <w:pPr>
        <w:spacing w:after="0" w:line="240" w:lineRule="auto"/>
        <w:ind w:left="720"/>
        <w:rPr>
          <w:rFonts w:ascii="Arial" w:eastAsia="Times New Roman" w:hAnsi="Arial" w:cs="Arial"/>
          <w:color w:val="000000" w:themeColor="text1"/>
          <w:sz w:val="24"/>
          <w:szCs w:val="24"/>
        </w:rPr>
      </w:pPr>
    </w:p>
    <w:p w14:paraId="243782F4" w14:textId="77777777" w:rsidR="00423FC8" w:rsidRPr="00423FC8" w:rsidRDefault="00423FC8" w:rsidP="00423FC8">
      <w:pPr>
        <w:rPr>
          <w:rFonts w:ascii="Arial" w:hAnsi="Arial" w:cs="Arial"/>
          <w:b/>
          <w:color w:val="000000" w:themeColor="text1"/>
          <w:sz w:val="24"/>
          <w:szCs w:val="24"/>
        </w:rPr>
      </w:pPr>
      <w:r w:rsidRPr="00423FC8">
        <w:rPr>
          <w:rFonts w:ascii="Arial" w:hAnsi="Arial" w:cs="Arial"/>
          <w:color w:val="000000" w:themeColor="text1"/>
          <w:sz w:val="24"/>
          <w:szCs w:val="24"/>
        </w:rPr>
        <w:t> </w:t>
      </w:r>
      <w:r w:rsidRPr="00423FC8">
        <w:rPr>
          <w:rFonts w:ascii="Arial" w:hAnsi="Arial" w:cs="Arial"/>
          <w:b/>
          <w:bCs/>
          <w:color w:val="000000" w:themeColor="text1"/>
          <w:sz w:val="24"/>
          <w:szCs w:val="24"/>
        </w:rPr>
        <w:t>Workforce Recruitment &amp; Marketing  </w:t>
      </w:r>
    </w:p>
    <w:p w14:paraId="00A78CE2"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Assistance with Job Fairs</w:t>
      </w:r>
    </w:p>
    <w:p w14:paraId="36D45D18"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 xml:space="preserve">Pre-screening for eligible candidates </w:t>
      </w:r>
    </w:p>
    <w:p w14:paraId="0C0434E5"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lastRenderedPageBreak/>
        <w:t>Referrals for your job openings</w:t>
      </w:r>
    </w:p>
    <w:p w14:paraId="186DE599"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Interview space and business equipment</w:t>
      </w:r>
    </w:p>
    <w:p w14:paraId="4B0DDF18"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Innovative recruitment strategies</w:t>
      </w:r>
    </w:p>
    <w:p w14:paraId="6E34849E"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Assistance with online recruiting</w:t>
      </w:r>
    </w:p>
    <w:p w14:paraId="6FD086A0" w14:textId="77777777"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 xml:space="preserve">Assistance with web, social media and video material to market and recruit prospective employees in high demand sectors </w:t>
      </w:r>
    </w:p>
    <w:p w14:paraId="2DC99140" w14:textId="77777777" w:rsid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Promotion for job openings through social media</w:t>
      </w:r>
    </w:p>
    <w:p w14:paraId="28D61819" w14:textId="77777777" w:rsidR="00390824" w:rsidRPr="00423FC8" w:rsidRDefault="00390824" w:rsidP="00390824">
      <w:pPr>
        <w:spacing w:after="0" w:line="240" w:lineRule="auto"/>
        <w:ind w:left="720"/>
        <w:rPr>
          <w:rFonts w:ascii="Arial" w:eastAsia="Times New Roman" w:hAnsi="Arial" w:cs="Arial"/>
          <w:color w:val="000000" w:themeColor="text1"/>
          <w:sz w:val="24"/>
          <w:szCs w:val="24"/>
        </w:rPr>
      </w:pPr>
    </w:p>
    <w:p w14:paraId="38673460" w14:textId="77777777" w:rsidR="00423FC8" w:rsidRPr="00423FC8" w:rsidRDefault="00423FC8" w:rsidP="00423FC8">
      <w:pPr>
        <w:rPr>
          <w:rFonts w:ascii="Arial" w:hAnsi="Arial" w:cs="Arial"/>
          <w:b/>
          <w:color w:val="000000" w:themeColor="text1"/>
          <w:sz w:val="24"/>
          <w:szCs w:val="24"/>
        </w:rPr>
      </w:pPr>
      <w:r w:rsidRPr="00423FC8">
        <w:rPr>
          <w:rFonts w:ascii="Arial" w:hAnsi="Arial" w:cs="Arial"/>
          <w:b/>
          <w:bCs/>
          <w:color w:val="000000" w:themeColor="text1"/>
          <w:sz w:val="24"/>
          <w:szCs w:val="24"/>
        </w:rPr>
        <w:t>Workforce Training</w:t>
      </w:r>
    </w:p>
    <w:p w14:paraId="6A5110AD"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Resources &amp; referrals to organizations that train and educate existing workers as well as customized training and education</w:t>
      </w:r>
    </w:p>
    <w:p w14:paraId="42F9B9D4"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On-the job training to reduce your job creation cost</w:t>
      </w:r>
    </w:p>
    <w:p w14:paraId="015AD2F6"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GED, Adult basic literacy or English as a second language classes</w:t>
      </w:r>
    </w:p>
    <w:p w14:paraId="145BCBC9"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Assessment of current workforce</w:t>
      </w:r>
    </w:p>
    <w:p w14:paraId="20A59C23"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Incumbent worker training for advancing education, certification and credentialing</w:t>
      </w:r>
    </w:p>
    <w:p w14:paraId="0C63BFF3"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Industry-specific customized training</w:t>
      </w:r>
    </w:p>
    <w:p w14:paraId="69C78536"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Executive coaching and consulting services</w:t>
      </w:r>
    </w:p>
    <w:p w14:paraId="264E4618"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Registered apprenticeship programs</w:t>
      </w:r>
    </w:p>
    <w:p w14:paraId="23E3BDDE" w14:textId="77777777"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Internships </w:t>
      </w:r>
    </w:p>
    <w:p w14:paraId="72F7BB7F" w14:textId="77777777" w:rsidR="00423FC8" w:rsidRPr="00390824"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Small business and entrepreneurial advising and group education</w:t>
      </w:r>
    </w:p>
    <w:p w14:paraId="24E0ECC7" w14:textId="77777777" w:rsidR="00390824" w:rsidRPr="00423FC8" w:rsidRDefault="00390824" w:rsidP="00390824">
      <w:pPr>
        <w:spacing w:after="0" w:line="240" w:lineRule="auto"/>
        <w:ind w:left="720"/>
        <w:rPr>
          <w:rFonts w:ascii="Arial" w:eastAsia="Times New Roman" w:hAnsi="Arial" w:cs="Arial"/>
          <w:color w:val="000000" w:themeColor="text1"/>
          <w:sz w:val="24"/>
          <w:szCs w:val="24"/>
        </w:rPr>
      </w:pPr>
    </w:p>
    <w:p w14:paraId="63E848A9" w14:textId="77777777" w:rsidR="00423FC8" w:rsidRPr="00423FC8" w:rsidRDefault="00423FC8" w:rsidP="00423FC8">
      <w:pPr>
        <w:rPr>
          <w:rFonts w:ascii="Arial" w:hAnsi="Arial" w:cs="Arial"/>
          <w:b/>
          <w:color w:val="000000" w:themeColor="text1"/>
          <w:sz w:val="24"/>
          <w:szCs w:val="24"/>
        </w:rPr>
      </w:pPr>
      <w:r w:rsidRPr="00423FC8">
        <w:rPr>
          <w:rFonts w:ascii="Arial" w:hAnsi="Arial" w:cs="Arial"/>
          <w:color w:val="000000" w:themeColor="text1"/>
          <w:sz w:val="24"/>
          <w:szCs w:val="24"/>
        </w:rPr>
        <w:t> </w:t>
      </w:r>
      <w:r w:rsidRPr="00423FC8">
        <w:rPr>
          <w:rFonts w:ascii="Arial" w:hAnsi="Arial" w:cs="Arial"/>
          <w:b/>
          <w:bCs/>
          <w:color w:val="000000" w:themeColor="text1"/>
          <w:sz w:val="24"/>
          <w:szCs w:val="24"/>
        </w:rPr>
        <w:t>Data &amp; Analytics </w:t>
      </w:r>
    </w:p>
    <w:p w14:paraId="61386857" w14:textId="77777777" w:rsidR="00423FC8" w:rsidRPr="00423FC8" w:rsidRDefault="00423FC8" w:rsidP="00423FC8">
      <w:pPr>
        <w:numPr>
          <w:ilvl w:val="0"/>
          <w:numId w:val="13"/>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Assist in data collection</w:t>
      </w:r>
    </w:p>
    <w:p w14:paraId="4C07AF7D" w14:textId="77777777" w:rsidR="00423FC8" w:rsidRPr="00423FC8" w:rsidRDefault="00423FC8" w:rsidP="00423FC8">
      <w:pPr>
        <w:numPr>
          <w:ilvl w:val="0"/>
          <w:numId w:val="13"/>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Labor Market Information</w:t>
      </w:r>
    </w:p>
    <w:p w14:paraId="5DE43F1A" w14:textId="77777777" w:rsidR="00423FC8" w:rsidRDefault="00423FC8" w:rsidP="00423FC8">
      <w:pPr>
        <w:numPr>
          <w:ilvl w:val="0"/>
          <w:numId w:val="13"/>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Sector strategies and best practices to assist in securing workforce in our high demand occupations</w:t>
      </w:r>
    </w:p>
    <w:p w14:paraId="1855A97B" w14:textId="77777777" w:rsidR="00390824" w:rsidRPr="00423FC8" w:rsidRDefault="00390824" w:rsidP="00390824">
      <w:pPr>
        <w:spacing w:after="0" w:line="240" w:lineRule="auto"/>
        <w:ind w:left="720"/>
        <w:rPr>
          <w:rFonts w:ascii="Arial" w:eastAsia="Times New Roman" w:hAnsi="Arial" w:cs="Arial"/>
          <w:color w:val="000000" w:themeColor="text1"/>
          <w:sz w:val="24"/>
          <w:szCs w:val="24"/>
        </w:rPr>
      </w:pPr>
    </w:p>
    <w:p w14:paraId="29538FC7" w14:textId="77777777" w:rsidR="00423FC8" w:rsidRPr="00423FC8" w:rsidRDefault="00423FC8" w:rsidP="00423FC8">
      <w:pPr>
        <w:rPr>
          <w:rFonts w:ascii="Arial" w:hAnsi="Arial" w:cs="Arial"/>
          <w:b/>
          <w:color w:val="000000" w:themeColor="text1"/>
          <w:sz w:val="24"/>
          <w:szCs w:val="24"/>
        </w:rPr>
      </w:pPr>
      <w:r w:rsidRPr="00423FC8">
        <w:rPr>
          <w:rFonts w:ascii="Arial" w:hAnsi="Arial" w:cs="Arial"/>
          <w:color w:val="000000" w:themeColor="text1"/>
          <w:sz w:val="24"/>
          <w:szCs w:val="24"/>
        </w:rPr>
        <w:t> </w:t>
      </w:r>
      <w:r w:rsidRPr="00423FC8">
        <w:rPr>
          <w:rFonts w:ascii="Arial" w:hAnsi="Arial" w:cs="Arial"/>
          <w:b/>
          <w:bCs/>
          <w:color w:val="000000" w:themeColor="text1"/>
          <w:sz w:val="24"/>
          <w:szCs w:val="24"/>
        </w:rPr>
        <w:t>Funding </w:t>
      </w:r>
    </w:p>
    <w:p w14:paraId="05BF92B3" w14:textId="77777777" w:rsidR="00423FC8" w:rsidRPr="00423FC8" w:rsidRDefault="00423FC8" w:rsidP="00423FC8">
      <w:pPr>
        <w:numPr>
          <w:ilvl w:val="0"/>
          <w:numId w:val="14"/>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Information on tax incentives</w:t>
      </w:r>
    </w:p>
    <w:p w14:paraId="216B827E" w14:textId="77777777" w:rsidR="00423FC8" w:rsidRPr="00423FC8" w:rsidRDefault="00423FC8" w:rsidP="00423FC8">
      <w:pPr>
        <w:numPr>
          <w:ilvl w:val="0"/>
          <w:numId w:val="14"/>
        </w:numPr>
        <w:spacing w:after="0" w:line="240" w:lineRule="auto"/>
        <w:rPr>
          <w:rFonts w:ascii="Arial" w:hAnsi="Arial" w:cs="Arial"/>
          <w:color w:val="000000" w:themeColor="text1"/>
          <w:sz w:val="24"/>
          <w:szCs w:val="24"/>
        </w:rPr>
      </w:pPr>
      <w:r w:rsidRPr="00423FC8">
        <w:rPr>
          <w:rFonts w:ascii="Arial" w:eastAsia="Times New Roman" w:hAnsi="Arial" w:cs="Arial"/>
          <w:color w:val="000000" w:themeColor="text1"/>
          <w:sz w:val="24"/>
          <w:szCs w:val="24"/>
        </w:rPr>
        <w:t>Training funds and incentive-based employee placement</w:t>
      </w:r>
    </w:p>
    <w:p w14:paraId="3479EEB8" w14:textId="77777777" w:rsidR="00423FC8" w:rsidRPr="00423FC8" w:rsidRDefault="00423FC8" w:rsidP="00423FC8">
      <w:pPr>
        <w:numPr>
          <w:ilvl w:val="0"/>
          <w:numId w:val="14"/>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Tuition assistance and resources</w:t>
      </w:r>
    </w:p>
    <w:p w14:paraId="44C7E59B" w14:textId="77777777" w:rsidR="00390824" w:rsidRDefault="00390824" w:rsidP="00685741">
      <w:pPr>
        <w:shd w:val="clear" w:color="auto" w:fill="FFFFFF"/>
        <w:spacing w:after="300" w:line="240" w:lineRule="auto"/>
        <w:rPr>
          <w:rFonts w:ascii="Arial" w:eastAsia="Times New Roman" w:hAnsi="Arial" w:cs="Arial"/>
          <w:b/>
          <w:bCs/>
          <w:color w:val="000000"/>
          <w:sz w:val="24"/>
          <w:szCs w:val="24"/>
        </w:rPr>
      </w:pPr>
    </w:p>
    <w:p w14:paraId="43C04034" w14:textId="10975EC7" w:rsidR="00685741" w:rsidRDefault="00685741" w:rsidP="00685741">
      <w:pPr>
        <w:shd w:val="clear" w:color="auto" w:fill="FFFFFF"/>
        <w:spacing w:after="300" w:line="240" w:lineRule="auto"/>
        <w:rPr>
          <w:rFonts w:ascii="Arial" w:eastAsia="Times New Roman" w:hAnsi="Arial" w:cs="Arial"/>
          <w:color w:val="0563C1"/>
          <w:sz w:val="24"/>
          <w:szCs w:val="24"/>
          <w:u w:val="single"/>
        </w:rPr>
      </w:pPr>
      <w:r w:rsidRPr="00685741">
        <w:rPr>
          <w:rFonts w:ascii="Arial" w:eastAsia="Times New Roman" w:hAnsi="Arial" w:cs="Arial"/>
          <w:b/>
          <w:bCs/>
          <w:color w:val="000000"/>
          <w:sz w:val="24"/>
          <w:szCs w:val="24"/>
        </w:rPr>
        <w:t>Initial Point of Contact</w:t>
      </w:r>
      <w:r w:rsidR="001B7513">
        <w:rPr>
          <w:rFonts w:ascii="Arial" w:eastAsia="Times New Roman" w:hAnsi="Arial" w:cs="Arial"/>
          <w:b/>
          <w:bCs/>
          <w:color w:val="000000"/>
          <w:sz w:val="24"/>
          <w:szCs w:val="24"/>
        </w:rPr>
        <w:t xml:space="preserve"> for Recruiting, Training or Workforce Development Needs</w:t>
      </w:r>
      <w:r w:rsidR="00184947">
        <w:rPr>
          <w:rFonts w:ascii="Arial" w:eastAsia="Times New Roman" w:hAnsi="Arial" w:cs="Arial"/>
          <w:b/>
          <w:bCs/>
          <w:color w:val="000000"/>
          <w:sz w:val="24"/>
          <w:szCs w:val="24"/>
        </w:rPr>
        <w:t xml:space="preserve"> </w:t>
      </w:r>
      <w:r w:rsidRPr="00685741">
        <w:rPr>
          <w:rFonts w:ascii="Arial" w:eastAsia="Times New Roman" w:hAnsi="Arial" w:cs="Arial"/>
          <w:b/>
          <w:bCs/>
          <w:color w:val="000000"/>
          <w:sz w:val="24"/>
          <w:szCs w:val="24"/>
        </w:rPr>
        <w:t>Call:</w:t>
      </w:r>
      <w:r w:rsidRPr="00685741">
        <w:rPr>
          <w:rFonts w:ascii="Arial" w:eastAsia="Times New Roman" w:hAnsi="Arial" w:cs="Arial"/>
          <w:color w:val="000000"/>
          <w:sz w:val="24"/>
          <w:szCs w:val="24"/>
        </w:rPr>
        <w:t> 434.845-</w:t>
      </w:r>
      <w:r w:rsidR="0077734E">
        <w:rPr>
          <w:rFonts w:ascii="Arial" w:eastAsia="Times New Roman" w:hAnsi="Arial" w:cs="Arial"/>
          <w:color w:val="000000"/>
          <w:sz w:val="24"/>
          <w:szCs w:val="24"/>
        </w:rPr>
        <w:t>1932</w:t>
      </w:r>
      <w:r w:rsidRPr="00685741">
        <w:rPr>
          <w:rFonts w:ascii="Arial" w:eastAsia="Times New Roman" w:hAnsi="Arial" w:cs="Arial"/>
          <w:color w:val="000000"/>
          <w:sz w:val="24"/>
          <w:szCs w:val="24"/>
        </w:rPr>
        <w:t xml:space="preserve"> or email </w:t>
      </w:r>
      <w:hyperlink r:id="rId8" w:history="1">
        <w:r w:rsidR="00D34E97" w:rsidRPr="00A25B9C">
          <w:rPr>
            <w:rStyle w:val="Hyperlink"/>
            <w:rFonts w:ascii="Arial" w:eastAsia="Times New Roman" w:hAnsi="Arial" w:cs="Arial"/>
            <w:sz w:val="24"/>
            <w:szCs w:val="24"/>
          </w:rPr>
          <w:t>tim.saunders@vcwcentral.com</w:t>
        </w:r>
      </w:hyperlink>
      <w:r w:rsidR="00423FC8">
        <w:rPr>
          <w:rFonts w:ascii="Arial" w:eastAsia="Times New Roman" w:hAnsi="Arial" w:cs="Arial"/>
          <w:color w:val="0563C1"/>
          <w:sz w:val="24"/>
          <w:szCs w:val="24"/>
          <w:u w:val="single"/>
        </w:rPr>
        <w:t xml:space="preserve"> </w:t>
      </w:r>
    </w:p>
    <w:p w14:paraId="416BDD03" w14:textId="77777777" w:rsidR="006E2258" w:rsidRDefault="006E2258" w:rsidP="006E2258">
      <w:pPr>
        <w:spacing w:after="120" w:line="240" w:lineRule="auto"/>
        <w:ind w:right="-180"/>
        <w:rPr>
          <w:sz w:val="24"/>
          <w:szCs w:val="24"/>
        </w:rPr>
      </w:pPr>
      <w:r w:rsidRPr="00200155">
        <w:rPr>
          <w:b/>
          <w:sz w:val="24"/>
          <w:szCs w:val="24"/>
        </w:rPr>
        <w:t>Service Area Covered</w:t>
      </w:r>
      <w:r w:rsidRPr="001A084D">
        <w:rPr>
          <w:sz w:val="24"/>
          <w:szCs w:val="24"/>
        </w:rPr>
        <w:t xml:space="preserve">: </w:t>
      </w:r>
      <w:r>
        <w:rPr>
          <w:sz w:val="24"/>
          <w:szCs w:val="24"/>
        </w:rPr>
        <w:t xml:space="preserve">Lynchburg City, Bedford County, Campbell County, Amherst County and Appomattox County.   </w:t>
      </w:r>
    </w:p>
    <w:p w14:paraId="620A98ED" w14:textId="77777777" w:rsidR="006E2258" w:rsidRDefault="006E2258" w:rsidP="006E2258">
      <w:pPr>
        <w:spacing w:after="120" w:line="240" w:lineRule="auto"/>
        <w:ind w:right="-180"/>
        <w:rPr>
          <w:sz w:val="24"/>
          <w:szCs w:val="24"/>
        </w:rPr>
      </w:pPr>
      <w:bookmarkStart w:id="0" w:name="_Hlk480545130"/>
      <w:r w:rsidRPr="00200155">
        <w:rPr>
          <w:b/>
          <w:sz w:val="24"/>
          <w:szCs w:val="24"/>
        </w:rPr>
        <w:t>Address</w:t>
      </w:r>
      <w:r w:rsidRPr="001A084D">
        <w:rPr>
          <w:sz w:val="24"/>
          <w:szCs w:val="24"/>
        </w:rPr>
        <w:t xml:space="preserve">: </w:t>
      </w:r>
      <w:r w:rsidRPr="00375F06">
        <w:rPr>
          <w:sz w:val="24"/>
          <w:szCs w:val="24"/>
        </w:rPr>
        <w:t>3125 Odd Fellows Road, Lynchburg, VA 24501</w:t>
      </w:r>
    </w:p>
    <w:p w14:paraId="4B9997F6" w14:textId="77777777" w:rsidR="006E2258" w:rsidRPr="001A084D" w:rsidRDefault="006E2258" w:rsidP="006E2258">
      <w:pPr>
        <w:spacing w:after="120" w:line="240" w:lineRule="auto"/>
        <w:rPr>
          <w:sz w:val="24"/>
          <w:szCs w:val="24"/>
        </w:rPr>
      </w:pPr>
      <w:r w:rsidRPr="00200155">
        <w:rPr>
          <w:b/>
          <w:sz w:val="24"/>
          <w:szCs w:val="24"/>
        </w:rPr>
        <w:t>Web Site</w:t>
      </w:r>
      <w:r w:rsidRPr="001A084D">
        <w:rPr>
          <w:sz w:val="24"/>
          <w:szCs w:val="24"/>
        </w:rPr>
        <w:t xml:space="preserve">: </w:t>
      </w:r>
      <w:hyperlink r:id="rId9" w:history="1">
        <w:r w:rsidR="00423FC8" w:rsidRPr="00785774">
          <w:rPr>
            <w:rStyle w:val="Hyperlink"/>
            <w:sz w:val="24"/>
            <w:szCs w:val="24"/>
          </w:rPr>
          <w:t>www.vcwcentralregion.com</w:t>
        </w:r>
      </w:hyperlink>
      <w:r w:rsidR="00423FC8">
        <w:rPr>
          <w:sz w:val="24"/>
          <w:szCs w:val="24"/>
        </w:rPr>
        <w:t xml:space="preserve"> </w:t>
      </w:r>
    </w:p>
    <w:bookmarkEnd w:id="0"/>
    <w:p w14:paraId="5E67865E" w14:textId="77777777" w:rsidR="004B469B" w:rsidRDefault="006E2258" w:rsidP="00423FC8">
      <w:pPr>
        <w:spacing w:after="120" w:line="240" w:lineRule="auto"/>
        <w:rPr>
          <w:sz w:val="16"/>
          <w:szCs w:val="16"/>
        </w:rPr>
      </w:pPr>
      <w:r w:rsidRPr="00200155">
        <w:rPr>
          <w:b/>
          <w:sz w:val="24"/>
          <w:szCs w:val="24"/>
        </w:rPr>
        <w:t>Days and Hours of Operation</w:t>
      </w:r>
      <w:r w:rsidRPr="001A084D">
        <w:rPr>
          <w:sz w:val="24"/>
          <w:szCs w:val="24"/>
        </w:rPr>
        <w:t xml:space="preserve">: </w:t>
      </w:r>
      <w:r>
        <w:rPr>
          <w:sz w:val="24"/>
          <w:szCs w:val="24"/>
        </w:rPr>
        <w:t>8:30am-</w:t>
      </w:r>
      <w:r w:rsidR="00F13065">
        <w:rPr>
          <w:sz w:val="24"/>
          <w:szCs w:val="24"/>
        </w:rPr>
        <w:t>5:00pm Monday-</w:t>
      </w:r>
      <w:r>
        <w:rPr>
          <w:sz w:val="24"/>
          <w:szCs w:val="24"/>
        </w:rPr>
        <w:t>Friday</w:t>
      </w:r>
      <w:bookmarkStart w:id="1" w:name="_Hlk480539036"/>
    </w:p>
    <w:p w14:paraId="449AA15C" w14:textId="77777777" w:rsidR="004B469B" w:rsidRDefault="004B469B">
      <w:pPr>
        <w:rPr>
          <w:sz w:val="16"/>
          <w:szCs w:val="16"/>
        </w:rPr>
      </w:pPr>
    </w:p>
    <w:p w14:paraId="7B2D1EC2" w14:textId="77777777" w:rsidR="004B469B" w:rsidRDefault="004B469B">
      <w:pPr>
        <w:rPr>
          <w:sz w:val="16"/>
          <w:szCs w:val="16"/>
        </w:rPr>
      </w:pPr>
    </w:p>
    <w:p w14:paraId="0D01FE9A" w14:textId="77777777" w:rsidR="006E2258" w:rsidRPr="004B469B" w:rsidRDefault="006E2258">
      <w:pPr>
        <w:rPr>
          <w:sz w:val="16"/>
          <w:szCs w:val="16"/>
        </w:rPr>
      </w:pPr>
      <w:r w:rsidRPr="004B469B">
        <w:rPr>
          <w:sz w:val="16"/>
          <w:szCs w:val="16"/>
        </w:rPr>
        <w:br w:type="page"/>
      </w:r>
    </w:p>
    <w:bookmarkEnd w:id="1"/>
    <w:p w14:paraId="209112D1" w14:textId="77777777" w:rsidR="00375F06" w:rsidRDefault="00184947" w:rsidP="00184947">
      <w:pPr>
        <w:spacing w:after="120" w:line="240" w:lineRule="auto"/>
        <w:jc w:val="center"/>
        <w:rPr>
          <w:b/>
          <w:sz w:val="28"/>
          <w:szCs w:val="28"/>
          <w:u w:val="single"/>
        </w:rPr>
      </w:pPr>
      <w:r>
        <w:rPr>
          <w:b/>
          <w:sz w:val="28"/>
          <w:szCs w:val="28"/>
          <w:u w:val="single"/>
        </w:rPr>
        <w:lastRenderedPageBreak/>
        <w:t xml:space="preserve">Workforce System </w:t>
      </w:r>
      <w:r w:rsidR="005B1A92">
        <w:rPr>
          <w:b/>
          <w:sz w:val="28"/>
          <w:szCs w:val="28"/>
          <w:u w:val="single"/>
        </w:rPr>
        <w:t xml:space="preserve">Partner </w:t>
      </w:r>
      <w:r>
        <w:rPr>
          <w:b/>
          <w:sz w:val="28"/>
          <w:szCs w:val="28"/>
          <w:u w:val="single"/>
        </w:rPr>
        <w:t xml:space="preserve">Organization </w:t>
      </w:r>
      <w:r w:rsidR="00375F06" w:rsidRPr="00200155">
        <w:rPr>
          <w:b/>
          <w:sz w:val="28"/>
          <w:szCs w:val="28"/>
          <w:u w:val="single"/>
        </w:rPr>
        <w:t>Contact Information</w:t>
      </w:r>
    </w:p>
    <w:p w14:paraId="788BB097" w14:textId="77777777" w:rsidR="004C0968" w:rsidRDefault="004C0968" w:rsidP="00375F06">
      <w:pPr>
        <w:spacing w:after="120" w:line="240" w:lineRule="auto"/>
        <w:rPr>
          <w:b/>
          <w:sz w:val="24"/>
          <w:szCs w:val="24"/>
          <w:u w:val="single"/>
        </w:rPr>
      </w:pPr>
    </w:p>
    <w:p w14:paraId="22029ACD" w14:textId="77777777" w:rsidR="004C0968" w:rsidRDefault="004C0968" w:rsidP="008D095A">
      <w:pPr>
        <w:spacing w:after="120" w:line="240" w:lineRule="auto"/>
        <w:rPr>
          <w:b/>
          <w:sz w:val="24"/>
          <w:szCs w:val="24"/>
          <w:u w:val="single"/>
        </w:rPr>
      </w:pPr>
      <w:proofErr w:type="spellStart"/>
      <w:r>
        <w:rPr>
          <w:b/>
          <w:sz w:val="24"/>
          <w:szCs w:val="24"/>
          <w:u w:val="single"/>
        </w:rPr>
        <w:t>HumanKind</w:t>
      </w:r>
      <w:proofErr w:type="spellEnd"/>
      <w:r>
        <w:rPr>
          <w:b/>
          <w:sz w:val="24"/>
          <w:szCs w:val="24"/>
          <w:u w:val="single"/>
        </w:rPr>
        <w:t>-One Stop System Operator</w:t>
      </w:r>
      <w:r w:rsidR="008D095A">
        <w:rPr>
          <w:b/>
          <w:sz w:val="24"/>
          <w:szCs w:val="24"/>
          <w:u w:val="single"/>
        </w:rPr>
        <w:t xml:space="preserve"> &amp; WIOA Adult </w:t>
      </w:r>
      <w:r w:rsidR="006F56BC">
        <w:rPr>
          <w:b/>
          <w:sz w:val="24"/>
          <w:szCs w:val="24"/>
          <w:u w:val="single"/>
        </w:rPr>
        <w:t xml:space="preserve">&amp; Dislocated Worker </w:t>
      </w:r>
      <w:r w:rsidR="008D095A">
        <w:rPr>
          <w:b/>
          <w:sz w:val="24"/>
          <w:szCs w:val="24"/>
          <w:u w:val="single"/>
        </w:rPr>
        <w:t>Operator</w:t>
      </w:r>
      <w:r>
        <w:rPr>
          <w:b/>
          <w:sz w:val="24"/>
          <w:szCs w:val="24"/>
          <w:u w:val="single"/>
        </w:rPr>
        <w:t xml:space="preserve">: </w:t>
      </w:r>
    </w:p>
    <w:p w14:paraId="58F96D62" w14:textId="77777777" w:rsidR="004C0968" w:rsidRPr="001A084D" w:rsidRDefault="004C0968" w:rsidP="004C0968">
      <w:pPr>
        <w:spacing w:after="120" w:line="240" w:lineRule="auto"/>
        <w:rPr>
          <w:sz w:val="24"/>
          <w:szCs w:val="24"/>
        </w:rPr>
      </w:pPr>
      <w:r w:rsidRPr="00200155">
        <w:rPr>
          <w:b/>
          <w:sz w:val="24"/>
          <w:szCs w:val="24"/>
        </w:rPr>
        <w:t>Primary Contact Person</w:t>
      </w:r>
      <w:r w:rsidRPr="001A084D">
        <w:rPr>
          <w:sz w:val="24"/>
          <w:szCs w:val="24"/>
        </w:rPr>
        <w:t xml:space="preserve">: </w:t>
      </w:r>
      <w:r>
        <w:rPr>
          <w:sz w:val="24"/>
          <w:szCs w:val="24"/>
        </w:rPr>
        <w:t>Keith Cook, One Stop System Director</w:t>
      </w:r>
    </w:p>
    <w:p w14:paraId="73E62A4E" w14:textId="77777777" w:rsidR="004C0968" w:rsidRDefault="004C0968" w:rsidP="004C0968">
      <w:pPr>
        <w:spacing w:after="120" w:line="240" w:lineRule="auto"/>
        <w:rPr>
          <w:sz w:val="24"/>
          <w:szCs w:val="24"/>
        </w:rPr>
      </w:pPr>
      <w:r w:rsidRPr="00200155">
        <w:rPr>
          <w:b/>
          <w:sz w:val="24"/>
          <w:szCs w:val="24"/>
        </w:rPr>
        <w:t>Primary Contact Phone Number</w:t>
      </w:r>
      <w:r w:rsidRPr="001A084D">
        <w:rPr>
          <w:sz w:val="24"/>
          <w:szCs w:val="24"/>
        </w:rPr>
        <w:t xml:space="preserve">: </w:t>
      </w:r>
      <w:r w:rsidRPr="004C0968">
        <w:rPr>
          <w:sz w:val="24"/>
          <w:szCs w:val="24"/>
        </w:rPr>
        <w:t>434.455.5940 ext.102</w:t>
      </w:r>
    </w:p>
    <w:p w14:paraId="5FF1ED24" w14:textId="77777777" w:rsidR="004C0968" w:rsidRDefault="004C0968" w:rsidP="004C0968">
      <w:pPr>
        <w:spacing w:after="120" w:line="240" w:lineRule="auto"/>
        <w:rPr>
          <w:sz w:val="24"/>
          <w:szCs w:val="24"/>
        </w:rPr>
      </w:pPr>
      <w:r w:rsidRPr="00200155">
        <w:rPr>
          <w:b/>
          <w:sz w:val="24"/>
          <w:szCs w:val="24"/>
        </w:rPr>
        <w:t>Primary Contact Email</w:t>
      </w:r>
      <w:r w:rsidRPr="001A084D">
        <w:rPr>
          <w:sz w:val="24"/>
          <w:szCs w:val="24"/>
        </w:rPr>
        <w:t xml:space="preserve">: </w:t>
      </w:r>
      <w:hyperlink r:id="rId10" w:history="1">
        <w:r w:rsidR="00423FC8" w:rsidRPr="00785774">
          <w:rPr>
            <w:rStyle w:val="Hyperlink"/>
          </w:rPr>
          <w:t>keith.cook@vcwcentral.com</w:t>
        </w:r>
      </w:hyperlink>
      <w:r>
        <w:t xml:space="preserve"> </w:t>
      </w:r>
    </w:p>
    <w:p w14:paraId="5F237331" w14:textId="77777777" w:rsidR="004C0968" w:rsidRDefault="004C0968" w:rsidP="004C0968">
      <w:pPr>
        <w:spacing w:after="120" w:line="240" w:lineRule="auto"/>
        <w:ind w:right="-180"/>
        <w:rPr>
          <w:sz w:val="24"/>
          <w:szCs w:val="24"/>
        </w:rPr>
      </w:pPr>
      <w:r w:rsidRPr="00200155">
        <w:rPr>
          <w:b/>
          <w:sz w:val="24"/>
          <w:szCs w:val="24"/>
        </w:rPr>
        <w:t>Address</w:t>
      </w:r>
      <w:r w:rsidRPr="001A084D">
        <w:rPr>
          <w:sz w:val="24"/>
          <w:szCs w:val="24"/>
        </w:rPr>
        <w:t xml:space="preserve">: </w:t>
      </w:r>
      <w:r w:rsidRPr="00375F06">
        <w:rPr>
          <w:sz w:val="24"/>
          <w:szCs w:val="24"/>
        </w:rPr>
        <w:t>3125 Odd Fellows Road, Lynchburg, VA 24501</w:t>
      </w:r>
    </w:p>
    <w:p w14:paraId="6E06F4F7" w14:textId="77777777" w:rsidR="004C0968" w:rsidRDefault="004C0968" w:rsidP="004C0968">
      <w:pPr>
        <w:spacing w:after="120" w:line="240" w:lineRule="auto"/>
        <w:rPr>
          <w:b/>
          <w:sz w:val="24"/>
          <w:szCs w:val="24"/>
          <w:u w:val="single"/>
        </w:rPr>
      </w:pPr>
      <w:r w:rsidRPr="00200155">
        <w:rPr>
          <w:b/>
          <w:sz w:val="24"/>
          <w:szCs w:val="24"/>
        </w:rPr>
        <w:t>Web Site</w:t>
      </w:r>
      <w:r w:rsidRPr="001A084D">
        <w:rPr>
          <w:sz w:val="24"/>
          <w:szCs w:val="24"/>
        </w:rPr>
        <w:t xml:space="preserve">: </w:t>
      </w:r>
      <w:hyperlink r:id="rId11" w:history="1">
        <w:r w:rsidR="00423FC8" w:rsidRPr="00785774">
          <w:rPr>
            <w:rStyle w:val="Hyperlink"/>
          </w:rPr>
          <w:t>www.vcwcentralregion.com</w:t>
        </w:r>
      </w:hyperlink>
      <w:r w:rsidR="008D095A">
        <w:t xml:space="preserve"> </w:t>
      </w:r>
    </w:p>
    <w:p w14:paraId="1BF0A397" w14:textId="77777777" w:rsidR="004C0968" w:rsidRDefault="004C0968" w:rsidP="00375F06">
      <w:pPr>
        <w:spacing w:after="120" w:line="240" w:lineRule="auto"/>
        <w:rPr>
          <w:b/>
          <w:sz w:val="24"/>
          <w:szCs w:val="24"/>
          <w:u w:val="single"/>
        </w:rPr>
      </w:pPr>
    </w:p>
    <w:p w14:paraId="79C09512" w14:textId="77777777" w:rsidR="00184947" w:rsidRPr="00D22283" w:rsidRDefault="00184947" w:rsidP="008D095A">
      <w:pPr>
        <w:spacing w:after="120" w:line="240" w:lineRule="auto"/>
        <w:rPr>
          <w:b/>
          <w:sz w:val="24"/>
          <w:szCs w:val="24"/>
          <w:u w:val="single"/>
        </w:rPr>
      </w:pPr>
      <w:r w:rsidRPr="00D22283">
        <w:rPr>
          <w:b/>
          <w:sz w:val="24"/>
          <w:szCs w:val="24"/>
          <w:u w:val="single"/>
        </w:rPr>
        <w:t>Virginia Employment Commission</w:t>
      </w:r>
      <w:r w:rsidR="00245E81">
        <w:rPr>
          <w:b/>
          <w:sz w:val="24"/>
          <w:szCs w:val="24"/>
          <w:u w:val="single"/>
        </w:rPr>
        <w:t>-</w:t>
      </w:r>
      <w:r w:rsidR="008D095A">
        <w:rPr>
          <w:b/>
          <w:sz w:val="24"/>
          <w:szCs w:val="24"/>
          <w:u w:val="single"/>
        </w:rPr>
        <w:t xml:space="preserve">One Stop Center </w:t>
      </w:r>
    </w:p>
    <w:p w14:paraId="6C23BCBC" w14:textId="77777777" w:rsidR="00375F06" w:rsidRPr="001A084D" w:rsidRDefault="00375F06" w:rsidP="00375F06">
      <w:pPr>
        <w:spacing w:after="120" w:line="240" w:lineRule="auto"/>
        <w:rPr>
          <w:sz w:val="24"/>
          <w:szCs w:val="24"/>
        </w:rPr>
      </w:pPr>
      <w:bookmarkStart w:id="2" w:name="_Hlk495329055"/>
      <w:r w:rsidRPr="00200155">
        <w:rPr>
          <w:b/>
          <w:sz w:val="24"/>
          <w:szCs w:val="24"/>
        </w:rPr>
        <w:t>Primary Contact Person</w:t>
      </w:r>
      <w:r w:rsidRPr="001A084D">
        <w:rPr>
          <w:sz w:val="24"/>
          <w:szCs w:val="24"/>
        </w:rPr>
        <w:t xml:space="preserve">: </w:t>
      </w:r>
      <w:r w:rsidR="00423FC8">
        <w:rPr>
          <w:sz w:val="24"/>
          <w:szCs w:val="24"/>
        </w:rPr>
        <w:t>Jason Padgett</w:t>
      </w:r>
      <w:r>
        <w:rPr>
          <w:sz w:val="24"/>
          <w:szCs w:val="24"/>
        </w:rPr>
        <w:t>, Employment Security Office Manager</w:t>
      </w:r>
    </w:p>
    <w:p w14:paraId="320C7966" w14:textId="77777777" w:rsidR="00375F06" w:rsidRPr="001A084D" w:rsidRDefault="00375F06" w:rsidP="00375F06">
      <w:pPr>
        <w:spacing w:after="120" w:line="240" w:lineRule="auto"/>
        <w:rPr>
          <w:sz w:val="24"/>
          <w:szCs w:val="24"/>
        </w:rPr>
      </w:pPr>
      <w:r w:rsidRPr="00200155">
        <w:rPr>
          <w:b/>
          <w:sz w:val="24"/>
          <w:szCs w:val="24"/>
        </w:rPr>
        <w:t>Primary Contact Phone Number</w:t>
      </w:r>
      <w:r w:rsidRPr="001A084D">
        <w:rPr>
          <w:sz w:val="24"/>
          <w:szCs w:val="24"/>
        </w:rPr>
        <w:t xml:space="preserve">: </w:t>
      </w:r>
      <w:r>
        <w:rPr>
          <w:sz w:val="24"/>
          <w:szCs w:val="24"/>
        </w:rPr>
        <w:t>434.947.2073</w:t>
      </w:r>
    </w:p>
    <w:p w14:paraId="239A16B2" w14:textId="77777777" w:rsidR="00375F06" w:rsidRDefault="00375F06" w:rsidP="00375F06">
      <w:pPr>
        <w:spacing w:after="120" w:line="240" w:lineRule="auto"/>
        <w:rPr>
          <w:sz w:val="24"/>
          <w:szCs w:val="24"/>
        </w:rPr>
      </w:pPr>
      <w:r w:rsidRPr="00200155">
        <w:rPr>
          <w:b/>
          <w:sz w:val="24"/>
          <w:szCs w:val="24"/>
        </w:rPr>
        <w:t>Primary Contact Email</w:t>
      </w:r>
      <w:r w:rsidRPr="001A084D">
        <w:rPr>
          <w:sz w:val="24"/>
          <w:szCs w:val="24"/>
        </w:rPr>
        <w:t xml:space="preserve">: </w:t>
      </w:r>
      <w:hyperlink r:id="rId12" w:history="1">
        <w:r w:rsidR="00423FC8" w:rsidRPr="00785774">
          <w:rPr>
            <w:rStyle w:val="Hyperlink"/>
            <w:sz w:val="24"/>
            <w:szCs w:val="24"/>
          </w:rPr>
          <w:t>jason.padgett@vec.virginia.gov</w:t>
        </w:r>
      </w:hyperlink>
    </w:p>
    <w:p w14:paraId="69657FEE" w14:textId="77777777" w:rsidR="00184947" w:rsidRDefault="00184947" w:rsidP="00184947">
      <w:pPr>
        <w:spacing w:after="120" w:line="240" w:lineRule="auto"/>
        <w:ind w:right="-180"/>
        <w:rPr>
          <w:sz w:val="24"/>
          <w:szCs w:val="24"/>
        </w:rPr>
      </w:pPr>
      <w:bookmarkStart w:id="3" w:name="_Hlk480881171"/>
      <w:r w:rsidRPr="00200155">
        <w:rPr>
          <w:b/>
          <w:sz w:val="24"/>
          <w:szCs w:val="24"/>
        </w:rPr>
        <w:t>Address</w:t>
      </w:r>
      <w:r w:rsidRPr="001A084D">
        <w:rPr>
          <w:sz w:val="24"/>
          <w:szCs w:val="24"/>
        </w:rPr>
        <w:t xml:space="preserve">: </w:t>
      </w:r>
      <w:r w:rsidRPr="00375F06">
        <w:rPr>
          <w:sz w:val="24"/>
          <w:szCs w:val="24"/>
        </w:rPr>
        <w:t>3125 Odd Fellows Road, Lynchburg, VA 24501</w:t>
      </w:r>
    </w:p>
    <w:bookmarkEnd w:id="3"/>
    <w:p w14:paraId="75E9C26C" w14:textId="77777777" w:rsidR="00184947" w:rsidRDefault="00184947" w:rsidP="00184947">
      <w:pPr>
        <w:spacing w:after="120" w:line="240" w:lineRule="auto"/>
        <w:rPr>
          <w:sz w:val="24"/>
          <w:szCs w:val="24"/>
        </w:rPr>
      </w:pPr>
      <w:r w:rsidRPr="00200155">
        <w:rPr>
          <w:b/>
          <w:sz w:val="24"/>
          <w:szCs w:val="24"/>
        </w:rPr>
        <w:t>Web Site</w:t>
      </w:r>
      <w:r w:rsidRPr="001A084D">
        <w:rPr>
          <w:sz w:val="24"/>
          <w:szCs w:val="24"/>
        </w:rPr>
        <w:t xml:space="preserve">: </w:t>
      </w:r>
      <w:hyperlink r:id="rId13" w:history="1">
        <w:r w:rsidR="00F7593C" w:rsidRPr="00261CA1">
          <w:rPr>
            <w:rStyle w:val="Hyperlink"/>
            <w:sz w:val="24"/>
            <w:szCs w:val="24"/>
          </w:rPr>
          <w:t>www.vec.virginia.gov</w:t>
        </w:r>
      </w:hyperlink>
      <w:bookmarkEnd w:id="2"/>
      <w:r w:rsidR="00F7593C">
        <w:rPr>
          <w:sz w:val="24"/>
          <w:szCs w:val="24"/>
        </w:rPr>
        <w:t xml:space="preserve"> </w:t>
      </w:r>
      <w:r>
        <w:rPr>
          <w:sz w:val="24"/>
          <w:szCs w:val="24"/>
        </w:rPr>
        <w:t xml:space="preserve">, </w:t>
      </w:r>
      <w:hyperlink r:id="rId14" w:history="1">
        <w:r w:rsidR="00F7593C" w:rsidRPr="00261CA1">
          <w:rPr>
            <w:rStyle w:val="Hyperlink"/>
            <w:sz w:val="24"/>
            <w:szCs w:val="24"/>
          </w:rPr>
          <w:t>www.vawc.virginia.gov</w:t>
        </w:r>
      </w:hyperlink>
      <w:r w:rsidR="00F7593C">
        <w:rPr>
          <w:sz w:val="24"/>
          <w:szCs w:val="24"/>
        </w:rPr>
        <w:t xml:space="preserve"> </w:t>
      </w:r>
      <w:r>
        <w:rPr>
          <w:sz w:val="24"/>
          <w:szCs w:val="24"/>
        </w:rPr>
        <w:t xml:space="preserve">, </w:t>
      </w:r>
      <w:hyperlink r:id="rId15" w:history="1">
        <w:r w:rsidR="00F7593C" w:rsidRPr="00261CA1">
          <w:rPr>
            <w:rStyle w:val="Hyperlink"/>
            <w:sz w:val="24"/>
            <w:szCs w:val="24"/>
          </w:rPr>
          <w:t>www.virginiaLMI.com</w:t>
        </w:r>
      </w:hyperlink>
      <w:r w:rsidR="00F7593C">
        <w:rPr>
          <w:sz w:val="24"/>
          <w:szCs w:val="24"/>
        </w:rPr>
        <w:t xml:space="preserve"> </w:t>
      </w:r>
    </w:p>
    <w:p w14:paraId="23D497D5" w14:textId="77777777" w:rsidR="008D095A" w:rsidRPr="001A084D" w:rsidRDefault="008D095A" w:rsidP="00184947">
      <w:pPr>
        <w:spacing w:after="120" w:line="240" w:lineRule="auto"/>
        <w:rPr>
          <w:sz w:val="24"/>
          <w:szCs w:val="24"/>
        </w:rPr>
      </w:pPr>
    </w:p>
    <w:p w14:paraId="2DD17DC1" w14:textId="77777777" w:rsidR="008D095A" w:rsidRDefault="008D095A" w:rsidP="00184947">
      <w:pPr>
        <w:spacing w:after="120" w:line="240" w:lineRule="auto"/>
        <w:rPr>
          <w:b/>
          <w:sz w:val="24"/>
          <w:szCs w:val="24"/>
          <w:u w:val="single"/>
        </w:rPr>
      </w:pPr>
      <w:r>
        <w:rPr>
          <w:b/>
          <w:sz w:val="24"/>
          <w:szCs w:val="24"/>
          <w:u w:val="single"/>
        </w:rPr>
        <w:t>Virginia Division of Rehabilitative Services</w:t>
      </w:r>
    </w:p>
    <w:p w14:paraId="58D21181" w14:textId="77777777" w:rsidR="00184947" w:rsidRDefault="00184947" w:rsidP="00184947">
      <w:pPr>
        <w:spacing w:after="120" w:line="240" w:lineRule="auto"/>
        <w:rPr>
          <w:sz w:val="24"/>
          <w:szCs w:val="24"/>
        </w:rPr>
      </w:pPr>
      <w:r w:rsidRPr="00184947">
        <w:rPr>
          <w:b/>
          <w:sz w:val="24"/>
          <w:szCs w:val="24"/>
        </w:rPr>
        <w:t>Primary Contact Person</w:t>
      </w:r>
      <w:r w:rsidRPr="00184947">
        <w:rPr>
          <w:sz w:val="24"/>
          <w:szCs w:val="24"/>
        </w:rPr>
        <w:t xml:space="preserve">: </w:t>
      </w:r>
      <w:r w:rsidR="008D095A" w:rsidRPr="008D095A">
        <w:rPr>
          <w:sz w:val="24"/>
          <w:szCs w:val="24"/>
        </w:rPr>
        <w:t xml:space="preserve">Nate </w:t>
      </w:r>
      <w:proofErr w:type="spellStart"/>
      <w:r w:rsidR="008D095A" w:rsidRPr="008D095A">
        <w:rPr>
          <w:sz w:val="24"/>
          <w:szCs w:val="24"/>
        </w:rPr>
        <w:t>Mahanes</w:t>
      </w:r>
      <w:proofErr w:type="spellEnd"/>
      <w:r w:rsidR="008D095A">
        <w:rPr>
          <w:sz w:val="24"/>
          <w:szCs w:val="24"/>
        </w:rPr>
        <w:t>,</w:t>
      </w:r>
      <w:r w:rsidR="008D095A" w:rsidRPr="008D095A">
        <w:t xml:space="preserve"> </w:t>
      </w:r>
      <w:r w:rsidR="008D095A" w:rsidRPr="008D095A">
        <w:rPr>
          <w:sz w:val="24"/>
          <w:szCs w:val="24"/>
        </w:rPr>
        <w:t>Business Development Manager-Blue Ridge District</w:t>
      </w:r>
    </w:p>
    <w:p w14:paraId="0DF66B24" w14:textId="77777777" w:rsidR="00184947" w:rsidRPr="00184947" w:rsidRDefault="00184947" w:rsidP="00184947">
      <w:pPr>
        <w:spacing w:after="120" w:line="240" w:lineRule="auto"/>
        <w:rPr>
          <w:sz w:val="24"/>
          <w:szCs w:val="24"/>
        </w:rPr>
      </w:pPr>
      <w:r w:rsidRPr="00184947">
        <w:rPr>
          <w:b/>
          <w:sz w:val="24"/>
          <w:szCs w:val="24"/>
        </w:rPr>
        <w:t>Primary Contact Phone Number</w:t>
      </w:r>
      <w:r w:rsidRPr="00184947">
        <w:rPr>
          <w:sz w:val="24"/>
          <w:szCs w:val="24"/>
        </w:rPr>
        <w:t xml:space="preserve">: </w:t>
      </w:r>
      <w:r w:rsidR="008D095A" w:rsidRPr="008D095A">
        <w:rPr>
          <w:sz w:val="24"/>
          <w:szCs w:val="24"/>
        </w:rPr>
        <w:t>(434)-515-0061</w:t>
      </w:r>
    </w:p>
    <w:p w14:paraId="4178FF6C" w14:textId="77777777" w:rsidR="00184947" w:rsidRPr="00184947" w:rsidRDefault="00184947" w:rsidP="00184947">
      <w:pPr>
        <w:spacing w:after="120" w:line="240" w:lineRule="auto"/>
        <w:rPr>
          <w:sz w:val="24"/>
          <w:szCs w:val="24"/>
        </w:rPr>
      </w:pPr>
      <w:r w:rsidRPr="00184947">
        <w:rPr>
          <w:b/>
          <w:sz w:val="24"/>
          <w:szCs w:val="24"/>
        </w:rPr>
        <w:t>Primary Contact Email</w:t>
      </w:r>
      <w:r w:rsidRPr="00184947">
        <w:rPr>
          <w:sz w:val="24"/>
          <w:szCs w:val="24"/>
        </w:rPr>
        <w:t xml:space="preserve">: </w:t>
      </w:r>
      <w:hyperlink r:id="rId16" w:history="1">
        <w:r w:rsidR="008D095A" w:rsidRPr="00EC159E">
          <w:rPr>
            <w:rStyle w:val="Hyperlink"/>
          </w:rPr>
          <w:t>nate.mahanes@dars.virginia.gov</w:t>
        </w:r>
      </w:hyperlink>
      <w:r w:rsidR="008D095A">
        <w:t xml:space="preserve"> </w:t>
      </w:r>
      <w:r>
        <w:rPr>
          <w:sz w:val="24"/>
          <w:szCs w:val="24"/>
        </w:rPr>
        <w:t xml:space="preserve"> </w:t>
      </w:r>
    </w:p>
    <w:p w14:paraId="59EBA6AD" w14:textId="77777777" w:rsidR="00184947" w:rsidRPr="00184947" w:rsidRDefault="00184947" w:rsidP="00184947">
      <w:pPr>
        <w:spacing w:after="120" w:line="240" w:lineRule="auto"/>
        <w:rPr>
          <w:sz w:val="24"/>
          <w:szCs w:val="24"/>
        </w:rPr>
      </w:pPr>
      <w:r w:rsidRPr="00184947">
        <w:rPr>
          <w:b/>
          <w:sz w:val="24"/>
          <w:szCs w:val="24"/>
        </w:rPr>
        <w:t>Address</w:t>
      </w:r>
      <w:r w:rsidRPr="00184947">
        <w:rPr>
          <w:sz w:val="24"/>
          <w:szCs w:val="24"/>
        </w:rPr>
        <w:t>: 2250 Murrell Road, Suite F</w:t>
      </w:r>
      <w:r>
        <w:rPr>
          <w:sz w:val="24"/>
          <w:szCs w:val="24"/>
        </w:rPr>
        <w:t xml:space="preserve"> Lynchburg, VA 24501</w:t>
      </w:r>
    </w:p>
    <w:p w14:paraId="40662FE3" w14:textId="77777777" w:rsidR="00184947" w:rsidRPr="00184947" w:rsidRDefault="00184947" w:rsidP="00184947">
      <w:pPr>
        <w:spacing w:after="120" w:line="240" w:lineRule="auto"/>
        <w:rPr>
          <w:sz w:val="24"/>
          <w:szCs w:val="24"/>
        </w:rPr>
        <w:sectPr w:rsidR="00184947" w:rsidRPr="00184947" w:rsidSect="001A084D">
          <w:pgSz w:w="12240" w:h="15840"/>
          <w:pgMar w:top="810" w:right="1440" w:bottom="1440" w:left="1440" w:header="720" w:footer="720" w:gutter="0"/>
          <w:cols w:space="720"/>
          <w:docGrid w:linePitch="360"/>
        </w:sectPr>
      </w:pPr>
    </w:p>
    <w:p w14:paraId="2B47E6AA" w14:textId="77777777" w:rsidR="00D22283" w:rsidRDefault="00D22283" w:rsidP="00184947">
      <w:pPr>
        <w:spacing w:after="120" w:line="240" w:lineRule="auto"/>
        <w:rPr>
          <w:sz w:val="24"/>
          <w:szCs w:val="24"/>
        </w:rPr>
      </w:pPr>
      <w:r w:rsidRPr="00D22283">
        <w:rPr>
          <w:b/>
          <w:sz w:val="24"/>
          <w:szCs w:val="24"/>
        </w:rPr>
        <w:t>Web Site</w:t>
      </w:r>
      <w:r w:rsidRPr="00D22283">
        <w:rPr>
          <w:sz w:val="24"/>
          <w:szCs w:val="24"/>
        </w:rPr>
        <w:t xml:space="preserve">: </w:t>
      </w:r>
      <w:r w:rsidR="008D095A" w:rsidRPr="008D095A">
        <w:t xml:space="preserve">DARS Business Services:  </w:t>
      </w:r>
      <w:hyperlink r:id="rId17" w:history="1">
        <w:r w:rsidR="008D095A" w:rsidRPr="00EC159E">
          <w:rPr>
            <w:rStyle w:val="Hyperlink"/>
          </w:rPr>
          <w:t>www.vdars.org</w:t>
        </w:r>
      </w:hyperlink>
      <w:r w:rsidR="008D095A">
        <w:t xml:space="preserve"> </w:t>
      </w:r>
      <w:r w:rsidR="00245E81">
        <w:rPr>
          <w:sz w:val="24"/>
          <w:szCs w:val="24"/>
        </w:rPr>
        <w:t xml:space="preserve"> </w:t>
      </w:r>
    </w:p>
    <w:p w14:paraId="0068E160" w14:textId="77777777" w:rsidR="0057416B" w:rsidRDefault="0057416B" w:rsidP="00184947">
      <w:pPr>
        <w:spacing w:after="120" w:line="240" w:lineRule="auto"/>
        <w:rPr>
          <w:b/>
          <w:sz w:val="24"/>
          <w:szCs w:val="24"/>
          <w:u w:val="single"/>
        </w:rPr>
      </w:pPr>
    </w:p>
    <w:p w14:paraId="529ADCA4" w14:textId="77777777" w:rsidR="008D095A" w:rsidRDefault="00D22283" w:rsidP="00184947">
      <w:pPr>
        <w:spacing w:after="120" w:line="240" w:lineRule="auto"/>
        <w:rPr>
          <w:b/>
          <w:sz w:val="24"/>
          <w:szCs w:val="24"/>
          <w:u w:val="single"/>
        </w:rPr>
      </w:pPr>
      <w:r w:rsidRPr="00D22283">
        <w:rPr>
          <w:b/>
          <w:sz w:val="24"/>
          <w:szCs w:val="24"/>
          <w:u w:val="single"/>
        </w:rPr>
        <w:t>Adult and Career Education of Central Virginia</w:t>
      </w:r>
    </w:p>
    <w:p w14:paraId="1A0F6556" w14:textId="77777777" w:rsidR="00D22283" w:rsidRPr="00D22283" w:rsidRDefault="00D22283" w:rsidP="00D22283">
      <w:pPr>
        <w:spacing w:after="120" w:line="240" w:lineRule="auto"/>
        <w:rPr>
          <w:sz w:val="24"/>
          <w:szCs w:val="24"/>
        </w:rPr>
      </w:pPr>
      <w:r w:rsidRPr="00D22283">
        <w:rPr>
          <w:b/>
          <w:sz w:val="24"/>
          <w:szCs w:val="24"/>
        </w:rPr>
        <w:t>Primary Contact Person</w:t>
      </w:r>
      <w:r w:rsidRPr="00D22283">
        <w:rPr>
          <w:sz w:val="24"/>
          <w:szCs w:val="24"/>
        </w:rPr>
        <w:t>: Luke Saechao</w:t>
      </w:r>
      <w:r w:rsidR="003B561D">
        <w:rPr>
          <w:sz w:val="24"/>
          <w:szCs w:val="24"/>
        </w:rPr>
        <w:t>, Director</w:t>
      </w:r>
      <w:r w:rsidRPr="00D22283">
        <w:rPr>
          <w:sz w:val="24"/>
          <w:szCs w:val="24"/>
        </w:rPr>
        <w:tab/>
      </w:r>
    </w:p>
    <w:p w14:paraId="5BAF495D" w14:textId="77777777" w:rsidR="00D22283" w:rsidRPr="00D22283" w:rsidRDefault="00D22283" w:rsidP="00D22283">
      <w:pPr>
        <w:spacing w:after="120" w:line="240" w:lineRule="auto"/>
        <w:rPr>
          <w:sz w:val="24"/>
          <w:szCs w:val="24"/>
        </w:rPr>
      </w:pPr>
      <w:r w:rsidRPr="00D22283">
        <w:rPr>
          <w:b/>
          <w:sz w:val="24"/>
          <w:szCs w:val="24"/>
        </w:rPr>
        <w:t>Primary Contact Phone Number</w:t>
      </w:r>
      <w:r w:rsidRPr="00D22283">
        <w:rPr>
          <w:sz w:val="24"/>
          <w:szCs w:val="24"/>
        </w:rPr>
        <w:t>: 434-528-6494</w:t>
      </w:r>
    </w:p>
    <w:p w14:paraId="6E9E6CAB" w14:textId="77777777" w:rsidR="00D22283" w:rsidRPr="00D22283" w:rsidRDefault="00D22283" w:rsidP="00D22283">
      <w:pPr>
        <w:spacing w:after="120" w:line="240" w:lineRule="auto"/>
        <w:rPr>
          <w:sz w:val="24"/>
          <w:szCs w:val="24"/>
        </w:rPr>
      </w:pPr>
      <w:r w:rsidRPr="00D22283">
        <w:rPr>
          <w:b/>
          <w:sz w:val="24"/>
          <w:szCs w:val="24"/>
        </w:rPr>
        <w:t>Primary Contact Email</w:t>
      </w:r>
      <w:r w:rsidRPr="00D22283">
        <w:rPr>
          <w:sz w:val="24"/>
          <w:szCs w:val="24"/>
        </w:rPr>
        <w:t xml:space="preserve">: </w:t>
      </w:r>
      <w:hyperlink r:id="rId18" w:history="1">
        <w:r w:rsidRPr="00FD23A1">
          <w:rPr>
            <w:rStyle w:val="Hyperlink"/>
            <w:sz w:val="24"/>
            <w:szCs w:val="24"/>
          </w:rPr>
          <w:t>lsaechao@amherst.k12.va.us</w:t>
        </w:r>
      </w:hyperlink>
      <w:r>
        <w:rPr>
          <w:sz w:val="24"/>
          <w:szCs w:val="24"/>
        </w:rPr>
        <w:t xml:space="preserve"> </w:t>
      </w:r>
    </w:p>
    <w:p w14:paraId="4EBBCDF0" w14:textId="77777777" w:rsidR="00D22283" w:rsidRPr="00D22283" w:rsidRDefault="00D22283" w:rsidP="00D22283">
      <w:pPr>
        <w:spacing w:after="120" w:line="240" w:lineRule="auto"/>
        <w:rPr>
          <w:sz w:val="24"/>
          <w:szCs w:val="24"/>
        </w:rPr>
        <w:sectPr w:rsidR="00D22283" w:rsidRPr="00D22283" w:rsidSect="00D22283">
          <w:type w:val="continuous"/>
          <w:pgSz w:w="12240" w:h="15840"/>
          <w:pgMar w:top="810" w:right="1440" w:bottom="1440" w:left="1440" w:header="720" w:footer="720" w:gutter="0"/>
          <w:cols w:space="720"/>
          <w:docGrid w:linePitch="360"/>
        </w:sectPr>
      </w:pPr>
      <w:r w:rsidRPr="00D22283">
        <w:rPr>
          <w:b/>
          <w:sz w:val="24"/>
          <w:szCs w:val="24"/>
        </w:rPr>
        <w:t>Address</w:t>
      </w:r>
      <w:r w:rsidRPr="00D22283">
        <w:rPr>
          <w:sz w:val="24"/>
          <w:szCs w:val="24"/>
        </w:rPr>
        <w:t>: 219 Trojan Road</w:t>
      </w:r>
      <w:r>
        <w:rPr>
          <w:sz w:val="24"/>
          <w:szCs w:val="24"/>
        </w:rPr>
        <w:t xml:space="preserve"> </w:t>
      </w:r>
      <w:r w:rsidRPr="00D22283">
        <w:rPr>
          <w:sz w:val="24"/>
          <w:szCs w:val="24"/>
        </w:rPr>
        <w:t>Madison Heights</w:t>
      </w:r>
      <w:r>
        <w:rPr>
          <w:sz w:val="24"/>
          <w:szCs w:val="24"/>
        </w:rPr>
        <w:t>, VA 24572</w:t>
      </w:r>
    </w:p>
    <w:p w14:paraId="15D846BC" w14:textId="77777777" w:rsidR="00D22283" w:rsidRPr="00D22283" w:rsidRDefault="00D22283" w:rsidP="00D22283">
      <w:pPr>
        <w:spacing w:after="120" w:line="240" w:lineRule="auto"/>
        <w:rPr>
          <w:sz w:val="24"/>
          <w:szCs w:val="24"/>
        </w:rPr>
      </w:pPr>
      <w:r w:rsidRPr="00D22283">
        <w:rPr>
          <w:b/>
          <w:sz w:val="24"/>
          <w:szCs w:val="24"/>
        </w:rPr>
        <w:t>Web Site</w:t>
      </w:r>
      <w:r w:rsidRPr="00D22283">
        <w:rPr>
          <w:sz w:val="24"/>
          <w:szCs w:val="24"/>
        </w:rPr>
        <w:t xml:space="preserve">: </w:t>
      </w:r>
      <w:hyperlink r:id="rId19" w:history="1">
        <w:r w:rsidR="00245E81" w:rsidRPr="00FD23A1">
          <w:rPr>
            <w:rStyle w:val="Hyperlink"/>
            <w:sz w:val="24"/>
            <w:szCs w:val="24"/>
          </w:rPr>
          <w:t>www.centralvaadulted.com</w:t>
        </w:r>
      </w:hyperlink>
      <w:r w:rsidR="00245E81">
        <w:rPr>
          <w:sz w:val="24"/>
          <w:szCs w:val="24"/>
        </w:rPr>
        <w:t xml:space="preserve"> </w:t>
      </w:r>
    </w:p>
    <w:p w14:paraId="251E45E8" w14:textId="77777777" w:rsidR="00D22283" w:rsidRPr="00184947" w:rsidRDefault="00D22283" w:rsidP="00184947">
      <w:pPr>
        <w:spacing w:after="120" w:line="240" w:lineRule="auto"/>
        <w:rPr>
          <w:sz w:val="24"/>
          <w:szCs w:val="24"/>
        </w:rPr>
        <w:sectPr w:rsidR="00D22283" w:rsidRPr="00184947" w:rsidSect="00AD2857">
          <w:type w:val="continuous"/>
          <w:pgSz w:w="12240" w:h="15840"/>
          <w:pgMar w:top="1440" w:right="1440" w:bottom="1440" w:left="1440" w:header="720" w:footer="720" w:gutter="0"/>
          <w:cols w:num="2" w:space="720"/>
          <w:docGrid w:linePitch="360"/>
        </w:sectPr>
      </w:pPr>
    </w:p>
    <w:p w14:paraId="156CA42F" w14:textId="77777777" w:rsidR="00245E81" w:rsidRDefault="00245E81" w:rsidP="005B1A92">
      <w:pPr>
        <w:spacing w:after="120" w:line="240" w:lineRule="auto"/>
        <w:rPr>
          <w:rFonts w:ascii="Arial" w:eastAsia="Times New Roman" w:hAnsi="Arial" w:cs="Arial"/>
          <w:b/>
          <w:color w:val="000000"/>
          <w:sz w:val="26"/>
          <w:szCs w:val="26"/>
        </w:rPr>
      </w:pPr>
    </w:p>
    <w:p w14:paraId="03E35CD2" w14:textId="77777777" w:rsidR="003B561D" w:rsidRDefault="003B561D">
      <w:pPr>
        <w:rPr>
          <w:rFonts w:ascii="Arial" w:eastAsia="Times New Roman" w:hAnsi="Arial" w:cs="Arial"/>
          <w:b/>
          <w:color w:val="000000"/>
          <w:sz w:val="26"/>
          <w:szCs w:val="26"/>
        </w:rPr>
      </w:pPr>
      <w:r>
        <w:rPr>
          <w:rFonts w:ascii="Arial" w:eastAsia="Times New Roman" w:hAnsi="Arial" w:cs="Arial"/>
          <w:b/>
          <w:color w:val="000000"/>
          <w:sz w:val="26"/>
          <w:szCs w:val="26"/>
        </w:rPr>
        <w:br w:type="page"/>
      </w:r>
    </w:p>
    <w:p w14:paraId="446C8B2D" w14:textId="77777777" w:rsidR="00685741" w:rsidRPr="00685741" w:rsidRDefault="00685741" w:rsidP="00087853">
      <w:pPr>
        <w:shd w:val="clear" w:color="auto" w:fill="FFFFFF"/>
        <w:spacing w:after="300" w:line="240" w:lineRule="auto"/>
        <w:jc w:val="center"/>
        <w:rPr>
          <w:rFonts w:ascii="Arial" w:eastAsia="Times New Roman" w:hAnsi="Arial" w:cs="Arial"/>
          <w:b/>
          <w:color w:val="000000"/>
          <w:sz w:val="26"/>
          <w:szCs w:val="26"/>
        </w:rPr>
      </w:pPr>
      <w:r>
        <w:rPr>
          <w:rFonts w:ascii="Arial" w:eastAsia="Times New Roman" w:hAnsi="Arial" w:cs="Arial"/>
          <w:b/>
          <w:color w:val="000000"/>
          <w:sz w:val="26"/>
          <w:szCs w:val="26"/>
        </w:rPr>
        <w:lastRenderedPageBreak/>
        <w:t xml:space="preserve">Contact information for </w:t>
      </w:r>
      <w:r w:rsidRPr="00685741">
        <w:rPr>
          <w:rFonts w:ascii="Arial" w:eastAsia="Times New Roman" w:hAnsi="Arial" w:cs="Arial"/>
          <w:b/>
          <w:bCs/>
          <w:color w:val="000000"/>
          <w:sz w:val="26"/>
          <w:szCs w:val="26"/>
        </w:rPr>
        <w:t xml:space="preserve">Region 2000 </w:t>
      </w:r>
      <w:r>
        <w:rPr>
          <w:rFonts w:ascii="Arial" w:eastAsia="Times New Roman" w:hAnsi="Arial" w:cs="Arial"/>
          <w:b/>
          <w:bCs/>
          <w:color w:val="000000"/>
          <w:sz w:val="26"/>
          <w:szCs w:val="26"/>
        </w:rPr>
        <w:t xml:space="preserve">Public School </w:t>
      </w:r>
      <w:r w:rsidRPr="00685741">
        <w:rPr>
          <w:rFonts w:ascii="Arial" w:eastAsia="Times New Roman" w:hAnsi="Arial" w:cs="Arial"/>
          <w:b/>
          <w:bCs/>
          <w:color w:val="000000"/>
          <w:sz w:val="26"/>
          <w:szCs w:val="26"/>
        </w:rPr>
        <w:t>Career and Technical Education Administrators</w:t>
      </w:r>
    </w:p>
    <w:tbl>
      <w:tblPr>
        <w:tblW w:w="13130" w:type="dxa"/>
        <w:tblLook w:val="04A0" w:firstRow="1" w:lastRow="0" w:firstColumn="1" w:lastColumn="0" w:noHBand="0" w:noVBand="1"/>
      </w:tblPr>
      <w:tblGrid>
        <w:gridCol w:w="2340"/>
        <w:gridCol w:w="627"/>
        <w:gridCol w:w="236"/>
        <w:gridCol w:w="138"/>
        <w:gridCol w:w="349"/>
        <w:gridCol w:w="611"/>
        <w:gridCol w:w="1734"/>
        <w:gridCol w:w="160"/>
        <w:gridCol w:w="100"/>
        <w:gridCol w:w="787"/>
        <w:gridCol w:w="239"/>
        <w:gridCol w:w="9"/>
        <w:gridCol w:w="170"/>
        <w:gridCol w:w="66"/>
        <w:gridCol w:w="1603"/>
        <w:gridCol w:w="413"/>
        <w:gridCol w:w="245"/>
        <w:gridCol w:w="1132"/>
        <w:gridCol w:w="252"/>
        <w:gridCol w:w="708"/>
        <w:gridCol w:w="251"/>
        <w:gridCol w:w="715"/>
        <w:gridCol w:w="245"/>
      </w:tblGrid>
      <w:tr w:rsidR="00685741" w:rsidRPr="00685741" w14:paraId="7D64A166" w14:textId="77777777"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14:paraId="1324219B"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Amherst County</w:t>
            </w:r>
          </w:p>
        </w:tc>
        <w:tc>
          <w:tcPr>
            <w:tcW w:w="1001" w:type="dxa"/>
            <w:gridSpan w:val="3"/>
            <w:tcBorders>
              <w:top w:val="nil"/>
              <w:left w:val="nil"/>
              <w:bottom w:val="nil"/>
              <w:right w:val="nil"/>
            </w:tcBorders>
            <w:shd w:val="clear" w:color="auto" w:fill="auto"/>
            <w:noWrap/>
            <w:vAlign w:val="bottom"/>
            <w:hideMark/>
          </w:tcPr>
          <w:p w14:paraId="6C29EC21"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14:paraId="1F54B05E"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Mr. Craig Maddox</w:t>
            </w:r>
            <w:r w:rsidR="004B3FC4">
              <w:rPr>
                <w:rFonts w:ascii="Calibri" w:eastAsia="Times New Roman" w:hAnsi="Calibri" w:cs="Calibri"/>
                <w:b/>
                <w:bCs/>
                <w:color w:val="000000"/>
                <w:sz w:val="21"/>
                <w:szCs w:val="21"/>
              </w:rPr>
              <w:t xml:space="preserve">, </w:t>
            </w:r>
            <w:r w:rsidR="009708A0" w:rsidRPr="009708A0">
              <w:rPr>
                <w:rFonts w:ascii="Calibri" w:eastAsia="Times New Roman" w:hAnsi="Calibri" w:cs="Calibri"/>
                <w:b/>
                <w:bCs/>
                <w:color w:val="000000"/>
                <w:sz w:val="21"/>
                <w:szCs w:val="21"/>
              </w:rPr>
              <w:t>Assistant Principal/CTE Director</w:t>
            </w:r>
            <w:r w:rsidRPr="00685741">
              <w:rPr>
                <w:rFonts w:ascii="Calibri" w:eastAsia="Times New Roman" w:hAnsi="Calibri" w:cs="Calibri"/>
                <w:b/>
                <w:bCs/>
                <w:color w:val="000000"/>
                <w:sz w:val="21"/>
                <w:szCs w:val="21"/>
              </w:rPr>
              <w:t xml:space="preserve">    </w:t>
            </w:r>
          </w:p>
        </w:tc>
        <w:tc>
          <w:tcPr>
            <w:tcW w:w="239" w:type="dxa"/>
            <w:tcBorders>
              <w:top w:val="nil"/>
              <w:left w:val="nil"/>
              <w:bottom w:val="nil"/>
              <w:right w:val="nil"/>
            </w:tcBorders>
            <w:shd w:val="clear" w:color="auto" w:fill="auto"/>
            <w:noWrap/>
            <w:vAlign w:val="bottom"/>
            <w:hideMark/>
          </w:tcPr>
          <w:p w14:paraId="0EFEBBBA"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hideMark/>
          </w:tcPr>
          <w:p w14:paraId="5D747D2D" w14:textId="77777777" w:rsidR="00685741" w:rsidRPr="00685741" w:rsidRDefault="00D34E97" w:rsidP="00685741">
            <w:pPr>
              <w:spacing w:after="0" w:line="240" w:lineRule="auto"/>
              <w:rPr>
                <w:rFonts w:ascii="Calibri" w:eastAsia="Times New Roman" w:hAnsi="Calibri" w:cs="Calibri"/>
                <w:color w:val="0000FF"/>
                <w:u w:val="single"/>
              </w:rPr>
            </w:pPr>
            <w:hyperlink r:id="rId20" w:history="1">
              <w:r w:rsidR="00685741" w:rsidRPr="00685741">
                <w:rPr>
                  <w:rFonts w:ascii="Calibri" w:eastAsia="Times New Roman" w:hAnsi="Calibri" w:cs="Calibri"/>
                  <w:color w:val="0000FF"/>
                  <w:u w:val="single"/>
                </w:rPr>
                <w:t>cmaddox@amherst.k12.va.us</w:t>
              </w:r>
            </w:hyperlink>
          </w:p>
        </w:tc>
        <w:tc>
          <w:tcPr>
            <w:tcW w:w="966" w:type="dxa"/>
            <w:gridSpan w:val="2"/>
            <w:tcBorders>
              <w:top w:val="nil"/>
              <w:left w:val="nil"/>
              <w:bottom w:val="nil"/>
              <w:right w:val="nil"/>
            </w:tcBorders>
            <w:shd w:val="clear" w:color="auto" w:fill="auto"/>
            <w:noWrap/>
            <w:vAlign w:val="bottom"/>
            <w:hideMark/>
          </w:tcPr>
          <w:p w14:paraId="58F30070" w14:textId="77777777"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14:paraId="509E78C2"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1890C8A8" w14:textId="77777777"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color w:val="000000"/>
                <w:sz w:val="20"/>
                <w:szCs w:val="20"/>
              </w:rPr>
              <w:t>Amherst County High School</w:t>
            </w:r>
          </w:p>
        </w:tc>
        <w:tc>
          <w:tcPr>
            <w:tcW w:w="2694" w:type="dxa"/>
            <w:gridSpan w:val="3"/>
            <w:tcBorders>
              <w:top w:val="nil"/>
              <w:left w:val="nil"/>
              <w:bottom w:val="nil"/>
              <w:right w:val="nil"/>
            </w:tcBorders>
            <w:shd w:val="clear" w:color="auto" w:fill="auto"/>
            <w:noWrap/>
            <w:vAlign w:val="bottom"/>
            <w:hideMark/>
          </w:tcPr>
          <w:p w14:paraId="056E9F97" w14:textId="77777777" w:rsidR="00685741" w:rsidRPr="00685741" w:rsidRDefault="00685741" w:rsidP="00685741">
            <w:pPr>
              <w:spacing w:after="0" w:line="240" w:lineRule="auto"/>
              <w:rPr>
                <w:rFonts w:ascii="Arial" w:eastAsia="Times New Roman" w:hAnsi="Arial" w:cs="Arial"/>
                <w:color w:val="000000"/>
                <w:sz w:val="20"/>
                <w:szCs w:val="20"/>
              </w:rPr>
            </w:pPr>
          </w:p>
        </w:tc>
        <w:tc>
          <w:tcPr>
            <w:tcW w:w="1047" w:type="dxa"/>
            <w:gridSpan w:val="3"/>
            <w:tcBorders>
              <w:top w:val="nil"/>
              <w:left w:val="nil"/>
              <w:bottom w:val="nil"/>
              <w:right w:val="nil"/>
            </w:tcBorders>
            <w:shd w:val="clear" w:color="auto" w:fill="auto"/>
            <w:noWrap/>
            <w:vAlign w:val="bottom"/>
            <w:hideMark/>
          </w:tcPr>
          <w:p w14:paraId="7FED0D1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441B1B45"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5EF1F4A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03440C5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49AB66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1E557CB9"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3092AA83"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6A8B831D" w14:textId="77777777"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color w:val="000000"/>
                <w:sz w:val="20"/>
                <w:szCs w:val="20"/>
              </w:rPr>
              <w:t>139 Lancer Lane</w:t>
            </w:r>
          </w:p>
        </w:tc>
        <w:tc>
          <w:tcPr>
            <w:tcW w:w="1001" w:type="dxa"/>
            <w:gridSpan w:val="3"/>
            <w:tcBorders>
              <w:top w:val="nil"/>
              <w:left w:val="nil"/>
              <w:bottom w:val="nil"/>
              <w:right w:val="nil"/>
            </w:tcBorders>
            <w:shd w:val="clear" w:color="auto" w:fill="auto"/>
            <w:noWrap/>
            <w:vAlign w:val="bottom"/>
            <w:hideMark/>
          </w:tcPr>
          <w:p w14:paraId="0531EB2C" w14:textId="77777777" w:rsidR="00685741" w:rsidRPr="00685741" w:rsidRDefault="00685741" w:rsidP="00685741">
            <w:pPr>
              <w:spacing w:after="0" w:line="240" w:lineRule="auto"/>
              <w:rPr>
                <w:rFonts w:ascii="Arial" w:eastAsia="Times New Roman" w:hAnsi="Arial" w:cs="Arial"/>
                <w:color w:val="000000"/>
                <w:sz w:val="20"/>
                <w:szCs w:val="20"/>
              </w:rPr>
            </w:pPr>
          </w:p>
        </w:tc>
        <w:tc>
          <w:tcPr>
            <w:tcW w:w="2694" w:type="dxa"/>
            <w:gridSpan w:val="3"/>
            <w:tcBorders>
              <w:top w:val="nil"/>
              <w:left w:val="nil"/>
              <w:bottom w:val="nil"/>
              <w:right w:val="nil"/>
            </w:tcBorders>
            <w:shd w:val="clear" w:color="auto" w:fill="auto"/>
            <w:noWrap/>
            <w:vAlign w:val="bottom"/>
            <w:hideMark/>
          </w:tcPr>
          <w:p w14:paraId="67179F3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104415F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1F0A75ED"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6F5AC17D"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07BDC1B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5BC385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70CAD678"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101E0D2E"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05A4333E" w14:textId="77777777"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color w:val="000000"/>
                <w:sz w:val="20"/>
                <w:szCs w:val="20"/>
              </w:rPr>
              <w:t>Amherst, VA 24521</w:t>
            </w:r>
          </w:p>
        </w:tc>
        <w:tc>
          <w:tcPr>
            <w:tcW w:w="1001" w:type="dxa"/>
            <w:gridSpan w:val="3"/>
            <w:tcBorders>
              <w:top w:val="nil"/>
              <w:left w:val="nil"/>
              <w:bottom w:val="nil"/>
              <w:right w:val="nil"/>
            </w:tcBorders>
            <w:shd w:val="clear" w:color="auto" w:fill="auto"/>
            <w:noWrap/>
            <w:vAlign w:val="bottom"/>
            <w:hideMark/>
          </w:tcPr>
          <w:p w14:paraId="074E883A" w14:textId="77777777" w:rsidR="00685741" w:rsidRPr="00685741" w:rsidRDefault="00685741" w:rsidP="00685741">
            <w:pPr>
              <w:spacing w:after="0" w:line="240" w:lineRule="auto"/>
              <w:rPr>
                <w:rFonts w:ascii="Arial" w:eastAsia="Times New Roman" w:hAnsi="Arial" w:cs="Arial"/>
                <w:color w:val="000000"/>
                <w:sz w:val="20"/>
                <w:szCs w:val="20"/>
              </w:rPr>
            </w:pPr>
          </w:p>
        </w:tc>
        <w:tc>
          <w:tcPr>
            <w:tcW w:w="2694" w:type="dxa"/>
            <w:gridSpan w:val="3"/>
            <w:tcBorders>
              <w:top w:val="nil"/>
              <w:left w:val="nil"/>
              <w:bottom w:val="nil"/>
              <w:right w:val="nil"/>
            </w:tcBorders>
            <w:shd w:val="clear" w:color="auto" w:fill="auto"/>
            <w:noWrap/>
            <w:vAlign w:val="bottom"/>
            <w:hideMark/>
          </w:tcPr>
          <w:p w14:paraId="6ACCBD1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4B7FC32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7F6F4D5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6BF6109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59E6532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4100BB3"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269DD5C1"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2444A7D6"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6BEC5CCC" w14:textId="77777777"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b/>
                <w:bCs/>
                <w:color w:val="000000"/>
                <w:sz w:val="20"/>
                <w:szCs w:val="20"/>
              </w:rPr>
              <w:t>Phone:</w:t>
            </w:r>
            <w:r w:rsidRPr="00685741">
              <w:rPr>
                <w:rFonts w:ascii="Arial" w:eastAsia="Times New Roman" w:hAnsi="Arial" w:cs="Arial"/>
                <w:color w:val="000000"/>
                <w:sz w:val="20"/>
                <w:szCs w:val="20"/>
              </w:rPr>
              <w:t xml:space="preserve"> 434-946-2898</w:t>
            </w:r>
          </w:p>
        </w:tc>
        <w:tc>
          <w:tcPr>
            <w:tcW w:w="2694" w:type="dxa"/>
            <w:gridSpan w:val="3"/>
            <w:tcBorders>
              <w:top w:val="nil"/>
              <w:left w:val="nil"/>
              <w:bottom w:val="nil"/>
              <w:right w:val="nil"/>
            </w:tcBorders>
            <w:shd w:val="clear" w:color="auto" w:fill="auto"/>
            <w:noWrap/>
            <w:vAlign w:val="bottom"/>
            <w:hideMark/>
          </w:tcPr>
          <w:p w14:paraId="65B0FC10" w14:textId="77777777" w:rsidR="00685741" w:rsidRPr="00685741" w:rsidRDefault="00685741" w:rsidP="00685741">
            <w:pPr>
              <w:spacing w:after="0" w:line="240" w:lineRule="auto"/>
              <w:rPr>
                <w:rFonts w:ascii="Calibri" w:eastAsia="Times New Roman" w:hAnsi="Calibri" w:cs="Calibri"/>
                <w:b/>
                <w:bCs/>
                <w:color w:val="000000"/>
              </w:rPr>
            </w:pPr>
          </w:p>
        </w:tc>
        <w:tc>
          <w:tcPr>
            <w:tcW w:w="1286" w:type="dxa"/>
            <w:gridSpan w:val="4"/>
            <w:tcBorders>
              <w:top w:val="nil"/>
              <w:left w:val="nil"/>
              <w:bottom w:val="nil"/>
              <w:right w:val="nil"/>
            </w:tcBorders>
            <w:shd w:val="clear" w:color="auto" w:fill="auto"/>
            <w:noWrap/>
            <w:vAlign w:val="bottom"/>
            <w:hideMark/>
          </w:tcPr>
          <w:p w14:paraId="51C2D8B0" w14:textId="77777777"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14:paraId="3AFFC0D6" w14:textId="77777777" w:rsidR="00685741" w:rsidRPr="00685741" w:rsidRDefault="00685741" w:rsidP="00685741">
            <w:pPr>
              <w:spacing w:after="0" w:line="240" w:lineRule="auto"/>
              <w:rPr>
                <w:rFonts w:ascii="Calibri" w:eastAsia="Times New Roman" w:hAnsi="Calibri" w:cs="Calibri"/>
                <w:color w:val="000000"/>
              </w:rPr>
            </w:pPr>
          </w:p>
        </w:tc>
        <w:tc>
          <w:tcPr>
            <w:tcW w:w="1377" w:type="dxa"/>
            <w:gridSpan w:val="2"/>
            <w:tcBorders>
              <w:top w:val="nil"/>
              <w:left w:val="nil"/>
              <w:bottom w:val="nil"/>
              <w:right w:val="nil"/>
            </w:tcBorders>
            <w:shd w:val="clear" w:color="auto" w:fill="auto"/>
            <w:noWrap/>
            <w:vAlign w:val="bottom"/>
            <w:hideMark/>
          </w:tcPr>
          <w:p w14:paraId="0095B6F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A99312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31FF253F"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253CDF75"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78E77293" w14:textId="77777777" w:rsidR="00685741" w:rsidRPr="00685741" w:rsidRDefault="00685741" w:rsidP="00685741">
            <w:pPr>
              <w:spacing w:after="0" w:line="240" w:lineRule="auto"/>
              <w:rPr>
                <w:rFonts w:ascii="Arial" w:eastAsia="Times New Roman" w:hAnsi="Arial" w:cs="Arial"/>
                <w:i/>
                <w:iCs/>
                <w:color w:val="000000"/>
                <w:sz w:val="20"/>
                <w:szCs w:val="20"/>
              </w:rPr>
            </w:pPr>
          </w:p>
        </w:tc>
        <w:tc>
          <w:tcPr>
            <w:tcW w:w="1001" w:type="dxa"/>
            <w:gridSpan w:val="3"/>
            <w:tcBorders>
              <w:top w:val="nil"/>
              <w:left w:val="nil"/>
              <w:bottom w:val="nil"/>
              <w:right w:val="nil"/>
            </w:tcBorders>
            <w:shd w:val="clear" w:color="auto" w:fill="auto"/>
            <w:noWrap/>
            <w:vAlign w:val="bottom"/>
            <w:hideMark/>
          </w:tcPr>
          <w:p w14:paraId="622371F1" w14:textId="77777777" w:rsidR="00685741" w:rsidRPr="00685741" w:rsidRDefault="00685741" w:rsidP="00685741">
            <w:pPr>
              <w:spacing w:after="0" w:line="240" w:lineRule="auto"/>
              <w:rPr>
                <w:rFonts w:ascii="Arial" w:eastAsia="Times New Roman" w:hAnsi="Arial" w:cs="Arial"/>
                <w:i/>
                <w:iCs/>
                <w:color w:val="000000"/>
                <w:sz w:val="20"/>
                <w:szCs w:val="20"/>
              </w:rPr>
            </w:pPr>
          </w:p>
        </w:tc>
        <w:tc>
          <w:tcPr>
            <w:tcW w:w="2694" w:type="dxa"/>
            <w:gridSpan w:val="3"/>
            <w:tcBorders>
              <w:top w:val="nil"/>
              <w:left w:val="nil"/>
              <w:bottom w:val="nil"/>
              <w:right w:val="nil"/>
            </w:tcBorders>
            <w:shd w:val="clear" w:color="auto" w:fill="auto"/>
            <w:noWrap/>
            <w:vAlign w:val="bottom"/>
            <w:hideMark/>
          </w:tcPr>
          <w:p w14:paraId="04D7087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486B7B04"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5E5B297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6A535C8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1B108E44"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52E928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46B83E5A"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414A27A6" w14:textId="77777777"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14:paraId="2B556066"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Appomattox County</w:t>
            </w:r>
          </w:p>
        </w:tc>
        <w:tc>
          <w:tcPr>
            <w:tcW w:w="1001" w:type="dxa"/>
            <w:gridSpan w:val="3"/>
            <w:tcBorders>
              <w:top w:val="nil"/>
              <w:left w:val="nil"/>
              <w:bottom w:val="nil"/>
              <w:right w:val="nil"/>
            </w:tcBorders>
            <w:shd w:val="clear" w:color="auto" w:fill="auto"/>
            <w:noWrap/>
            <w:vAlign w:val="center"/>
            <w:hideMark/>
          </w:tcPr>
          <w:p w14:paraId="055FFB2E"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 </w:t>
            </w:r>
          </w:p>
        </w:tc>
        <w:tc>
          <w:tcPr>
            <w:tcW w:w="3741" w:type="dxa"/>
            <w:gridSpan w:val="6"/>
            <w:tcBorders>
              <w:top w:val="nil"/>
              <w:left w:val="nil"/>
              <w:bottom w:val="nil"/>
              <w:right w:val="nil"/>
            </w:tcBorders>
            <w:shd w:val="clear" w:color="auto" w:fill="auto"/>
            <w:noWrap/>
            <w:vAlign w:val="bottom"/>
            <w:hideMark/>
          </w:tcPr>
          <w:p w14:paraId="4E33CA2F" w14:textId="77777777" w:rsidR="00685741" w:rsidRPr="00685741" w:rsidRDefault="00685741" w:rsidP="00685741">
            <w:pPr>
              <w:spacing w:after="0" w:line="240" w:lineRule="auto"/>
              <w:rPr>
                <w:rFonts w:ascii="Calibri" w:eastAsia="Times New Roman" w:hAnsi="Calibri" w:cs="Calibri"/>
                <w:b/>
                <w:bCs/>
                <w:color w:val="000000"/>
              </w:rPr>
            </w:pPr>
            <w:r w:rsidRPr="00685741">
              <w:rPr>
                <w:rFonts w:ascii="Calibri" w:eastAsia="Times New Roman" w:hAnsi="Calibri" w:cs="Calibri"/>
                <w:b/>
                <w:bCs/>
                <w:color w:val="000000"/>
              </w:rPr>
              <w:t xml:space="preserve">Mr. </w:t>
            </w:r>
            <w:proofErr w:type="spellStart"/>
            <w:r w:rsidRPr="00685741">
              <w:rPr>
                <w:rFonts w:ascii="Calibri" w:eastAsia="Times New Roman" w:hAnsi="Calibri" w:cs="Calibri"/>
                <w:b/>
                <w:bCs/>
                <w:color w:val="000000"/>
              </w:rPr>
              <w:t>Brette</w:t>
            </w:r>
            <w:proofErr w:type="spellEnd"/>
            <w:r w:rsidRPr="00685741">
              <w:rPr>
                <w:rFonts w:ascii="Calibri" w:eastAsia="Times New Roman" w:hAnsi="Calibri" w:cs="Calibri"/>
                <w:b/>
                <w:bCs/>
                <w:color w:val="000000"/>
              </w:rPr>
              <w:t xml:space="preserve"> Arbogast</w:t>
            </w:r>
            <w:r w:rsidR="009708A0">
              <w:rPr>
                <w:rFonts w:ascii="Calibri" w:eastAsia="Times New Roman" w:hAnsi="Calibri" w:cs="Calibri"/>
                <w:b/>
                <w:bCs/>
                <w:color w:val="000000"/>
              </w:rPr>
              <w:t xml:space="preserve">, </w:t>
            </w:r>
            <w:r w:rsidR="009708A0" w:rsidRPr="009708A0">
              <w:rPr>
                <w:rFonts w:ascii="Calibri" w:eastAsia="Times New Roman" w:hAnsi="Calibri" w:cs="Calibri"/>
                <w:b/>
                <w:bCs/>
                <w:color w:val="000000"/>
              </w:rPr>
              <w:t>Director of Technology and Career and Technical</w:t>
            </w:r>
            <w:r w:rsidR="009708A0">
              <w:rPr>
                <w:rFonts w:ascii="Calibri" w:eastAsia="Times New Roman" w:hAnsi="Calibri" w:cs="Calibri"/>
                <w:b/>
                <w:bCs/>
                <w:color w:val="000000"/>
              </w:rPr>
              <w:t xml:space="preserve"> Education</w:t>
            </w:r>
          </w:p>
        </w:tc>
        <w:tc>
          <w:tcPr>
            <w:tcW w:w="239" w:type="dxa"/>
            <w:tcBorders>
              <w:top w:val="nil"/>
              <w:left w:val="nil"/>
              <w:bottom w:val="nil"/>
              <w:right w:val="nil"/>
            </w:tcBorders>
            <w:shd w:val="clear" w:color="auto" w:fill="auto"/>
            <w:noWrap/>
            <w:vAlign w:val="bottom"/>
            <w:hideMark/>
          </w:tcPr>
          <w:p w14:paraId="33E048F0" w14:textId="77777777" w:rsidR="00685741" w:rsidRPr="00685741" w:rsidRDefault="00685741" w:rsidP="00685741">
            <w:pPr>
              <w:spacing w:after="0" w:line="240" w:lineRule="auto"/>
              <w:rPr>
                <w:rFonts w:ascii="Calibri" w:eastAsia="Times New Roman" w:hAnsi="Calibri" w:cs="Calibri"/>
                <w:b/>
                <w:bCs/>
                <w:color w:val="000000"/>
              </w:rPr>
            </w:pPr>
          </w:p>
        </w:tc>
        <w:tc>
          <w:tcPr>
            <w:tcW w:w="5564" w:type="dxa"/>
            <w:gridSpan w:val="11"/>
            <w:tcBorders>
              <w:top w:val="nil"/>
              <w:left w:val="nil"/>
              <w:bottom w:val="nil"/>
              <w:right w:val="nil"/>
            </w:tcBorders>
            <w:shd w:val="clear" w:color="auto" w:fill="auto"/>
            <w:noWrap/>
            <w:vAlign w:val="center"/>
            <w:hideMark/>
          </w:tcPr>
          <w:p w14:paraId="3E5AED30" w14:textId="77777777" w:rsidR="00685741" w:rsidRPr="00685741" w:rsidRDefault="00D34E97" w:rsidP="00685741">
            <w:pPr>
              <w:spacing w:after="0" w:line="240" w:lineRule="auto"/>
              <w:rPr>
                <w:rFonts w:ascii="Calibri" w:eastAsia="Times New Roman" w:hAnsi="Calibri" w:cs="Calibri"/>
                <w:color w:val="0000FF"/>
                <w:u w:val="single"/>
              </w:rPr>
            </w:pPr>
            <w:hyperlink r:id="rId21" w:history="1">
              <w:r w:rsidR="00685741" w:rsidRPr="00685741">
                <w:rPr>
                  <w:rFonts w:ascii="Calibri" w:eastAsia="Times New Roman" w:hAnsi="Calibri" w:cs="Calibri"/>
                  <w:color w:val="0000FF"/>
                  <w:u w:val="single"/>
                </w:rPr>
                <w:t>baarbogast@appomattox.k12.va.us</w:t>
              </w:r>
            </w:hyperlink>
          </w:p>
        </w:tc>
      </w:tr>
      <w:tr w:rsidR="00685741" w:rsidRPr="00685741" w14:paraId="33AA363C"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54DFE3A5"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316 Court Street</w:t>
            </w:r>
          </w:p>
        </w:tc>
        <w:tc>
          <w:tcPr>
            <w:tcW w:w="1001" w:type="dxa"/>
            <w:gridSpan w:val="3"/>
            <w:tcBorders>
              <w:top w:val="nil"/>
              <w:left w:val="nil"/>
              <w:bottom w:val="nil"/>
              <w:right w:val="nil"/>
            </w:tcBorders>
            <w:shd w:val="clear" w:color="auto" w:fill="auto"/>
            <w:noWrap/>
            <w:vAlign w:val="bottom"/>
            <w:hideMark/>
          </w:tcPr>
          <w:p w14:paraId="2C2D10B4"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57E6821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411A5945"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2ADF718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59130A2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4A7875C5"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A4AE1F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75CC24BC"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242531A4"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23EF720B"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Appomattox, VA  24522</w:t>
            </w:r>
          </w:p>
        </w:tc>
        <w:tc>
          <w:tcPr>
            <w:tcW w:w="2694" w:type="dxa"/>
            <w:gridSpan w:val="3"/>
            <w:tcBorders>
              <w:top w:val="nil"/>
              <w:left w:val="nil"/>
              <w:bottom w:val="nil"/>
              <w:right w:val="nil"/>
            </w:tcBorders>
            <w:shd w:val="clear" w:color="auto" w:fill="auto"/>
            <w:noWrap/>
            <w:vAlign w:val="bottom"/>
            <w:hideMark/>
          </w:tcPr>
          <w:p w14:paraId="33F6C618" w14:textId="77777777"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14:paraId="1D1A661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18CBD60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5EDF8C0F"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410D056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B94EDC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0B71B479"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14C61022"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41EE3672"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 xml:space="preserve">Phone </w:t>
            </w:r>
            <w:r w:rsidRPr="00685741">
              <w:rPr>
                <w:rFonts w:ascii="Calibri" w:eastAsia="Times New Roman" w:hAnsi="Calibri" w:cs="Calibri"/>
                <w:color w:val="000000"/>
              </w:rPr>
              <w:t>(434) 352-8251</w:t>
            </w:r>
          </w:p>
        </w:tc>
        <w:tc>
          <w:tcPr>
            <w:tcW w:w="2694" w:type="dxa"/>
            <w:gridSpan w:val="3"/>
            <w:tcBorders>
              <w:top w:val="nil"/>
              <w:left w:val="nil"/>
              <w:bottom w:val="nil"/>
              <w:right w:val="nil"/>
            </w:tcBorders>
            <w:shd w:val="clear" w:color="auto" w:fill="auto"/>
            <w:noWrap/>
            <w:vAlign w:val="bottom"/>
            <w:hideMark/>
          </w:tcPr>
          <w:p w14:paraId="6AAB9365" w14:textId="77777777" w:rsidR="00685741" w:rsidRPr="00685741" w:rsidRDefault="00685741" w:rsidP="00685741">
            <w:pPr>
              <w:spacing w:after="0" w:line="240" w:lineRule="auto"/>
              <w:rPr>
                <w:rFonts w:ascii="Calibri" w:eastAsia="Times New Roman" w:hAnsi="Calibri" w:cs="Calibri"/>
                <w:b/>
                <w:bCs/>
                <w:color w:val="000000"/>
              </w:rPr>
            </w:pPr>
          </w:p>
        </w:tc>
        <w:tc>
          <w:tcPr>
            <w:tcW w:w="1286" w:type="dxa"/>
            <w:gridSpan w:val="4"/>
            <w:tcBorders>
              <w:top w:val="nil"/>
              <w:left w:val="nil"/>
              <w:bottom w:val="nil"/>
              <w:right w:val="nil"/>
            </w:tcBorders>
            <w:shd w:val="clear" w:color="auto" w:fill="auto"/>
            <w:noWrap/>
            <w:vAlign w:val="bottom"/>
            <w:hideMark/>
          </w:tcPr>
          <w:p w14:paraId="53427DAE" w14:textId="77777777"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14:paraId="38DC5CF2" w14:textId="77777777" w:rsidR="00685741" w:rsidRPr="00685741" w:rsidRDefault="00685741" w:rsidP="00685741">
            <w:pPr>
              <w:spacing w:after="0" w:line="240" w:lineRule="auto"/>
              <w:rPr>
                <w:rFonts w:ascii="Calibri" w:eastAsia="Times New Roman" w:hAnsi="Calibri" w:cs="Calibri"/>
                <w:color w:val="000000"/>
              </w:rPr>
            </w:pPr>
          </w:p>
        </w:tc>
        <w:tc>
          <w:tcPr>
            <w:tcW w:w="1377" w:type="dxa"/>
            <w:gridSpan w:val="2"/>
            <w:tcBorders>
              <w:top w:val="nil"/>
              <w:left w:val="nil"/>
              <w:bottom w:val="nil"/>
              <w:right w:val="nil"/>
            </w:tcBorders>
            <w:shd w:val="clear" w:color="auto" w:fill="auto"/>
            <w:noWrap/>
            <w:vAlign w:val="bottom"/>
            <w:hideMark/>
          </w:tcPr>
          <w:p w14:paraId="78E6767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C5CC40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4DD8E495"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39E137B7"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0D65A054" w14:textId="77777777" w:rsidR="00685741" w:rsidRPr="00685741" w:rsidRDefault="00685741" w:rsidP="00685741">
            <w:pPr>
              <w:spacing w:after="0" w:line="240" w:lineRule="auto"/>
              <w:rPr>
                <w:rFonts w:ascii="Calibri" w:eastAsia="Times New Roman" w:hAnsi="Calibri" w:cs="Calibri"/>
                <w:i/>
                <w:iCs/>
                <w:color w:val="000000"/>
              </w:rPr>
            </w:pPr>
          </w:p>
        </w:tc>
        <w:tc>
          <w:tcPr>
            <w:tcW w:w="1001" w:type="dxa"/>
            <w:gridSpan w:val="3"/>
            <w:tcBorders>
              <w:top w:val="nil"/>
              <w:left w:val="nil"/>
              <w:bottom w:val="nil"/>
              <w:right w:val="nil"/>
            </w:tcBorders>
            <w:shd w:val="clear" w:color="auto" w:fill="auto"/>
            <w:noWrap/>
            <w:vAlign w:val="bottom"/>
            <w:hideMark/>
          </w:tcPr>
          <w:p w14:paraId="0EC45DEE" w14:textId="77777777" w:rsidR="00685741" w:rsidRPr="00685741" w:rsidRDefault="00685741" w:rsidP="00685741">
            <w:pPr>
              <w:spacing w:after="0" w:line="240" w:lineRule="auto"/>
              <w:rPr>
                <w:rFonts w:ascii="Calibri" w:eastAsia="Times New Roman" w:hAnsi="Calibri" w:cs="Calibri"/>
                <w:i/>
                <w:iCs/>
                <w:color w:val="000000"/>
              </w:rPr>
            </w:pPr>
          </w:p>
        </w:tc>
        <w:tc>
          <w:tcPr>
            <w:tcW w:w="2694" w:type="dxa"/>
            <w:gridSpan w:val="3"/>
            <w:tcBorders>
              <w:top w:val="nil"/>
              <w:left w:val="nil"/>
              <w:bottom w:val="nil"/>
              <w:right w:val="nil"/>
            </w:tcBorders>
            <w:shd w:val="clear" w:color="auto" w:fill="auto"/>
            <w:noWrap/>
            <w:vAlign w:val="bottom"/>
            <w:hideMark/>
          </w:tcPr>
          <w:p w14:paraId="1E543BC5"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2085B2E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442D4CE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18EC96A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475C893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408E92F"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24E680A0"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33423164" w14:textId="77777777"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14:paraId="10234D29"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Bedford County</w:t>
            </w:r>
          </w:p>
        </w:tc>
        <w:tc>
          <w:tcPr>
            <w:tcW w:w="1001" w:type="dxa"/>
            <w:gridSpan w:val="3"/>
            <w:tcBorders>
              <w:top w:val="nil"/>
              <w:left w:val="nil"/>
              <w:bottom w:val="nil"/>
              <w:right w:val="nil"/>
            </w:tcBorders>
            <w:shd w:val="clear" w:color="auto" w:fill="auto"/>
            <w:noWrap/>
            <w:vAlign w:val="bottom"/>
            <w:hideMark/>
          </w:tcPr>
          <w:p w14:paraId="3553E407"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14:paraId="6E5FBAFB" w14:textId="77777777" w:rsid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Tony Francis, Ed.D.</w:t>
            </w:r>
          </w:p>
          <w:p w14:paraId="6995123D" w14:textId="77777777" w:rsidR="009708A0" w:rsidRPr="00685741" w:rsidRDefault="009708A0" w:rsidP="00685741">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Director of Secondary Programs &amp; CTE</w:t>
            </w:r>
          </w:p>
        </w:tc>
        <w:tc>
          <w:tcPr>
            <w:tcW w:w="239" w:type="dxa"/>
            <w:tcBorders>
              <w:top w:val="nil"/>
              <w:left w:val="nil"/>
              <w:bottom w:val="nil"/>
              <w:right w:val="nil"/>
            </w:tcBorders>
            <w:shd w:val="clear" w:color="auto" w:fill="auto"/>
            <w:noWrap/>
            <w:vAlign w:val="bottom"/>
            <w:hideMark/>
          </w:tcPr>
          <w:p w14:paraId="16E98D19"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tcPr>
          <w:p w14:paraId="18D6B0E1" w14:textId="77777777" w:rsidR="00685741" w:rsidRPr="00685741" w:rsidRDefault="00D34E97" w:rsidP="00685741">
            <w:pPr>
              <w:spacing w:after="0" w:line="240" w:lineRule="auto"/>
              <w:rPr>
                <w:rFonts w:ascii="Calibri" w:eastAsia="Times New Roman" w:hAnsi="Calibri" w:cs="Calibri"/>
                <w:color w:val="0000FF"/>
                <w:u w:val="single"/>
              </w:rPr>
            </w:pPr>
            <w:hyperlink r:id="rId22" w:history="1">
              <w:r w:rsidR="00685741" w:rsidRPr="00685741">
                <w:rPr>
                  <w:rStyle w:val="Hyperlink"/>
                  <w:rFonts w:ascii="Calibri" w:eastAsia="Times New Roman" w:hAnsi="Calibri" w:cs="Calibri"/>
                  <w:sz w:val="21"/>
                  <w:szCs w:val="21"/>
                </w:rPr>
                <w:t>tfrancis@bedford.k12.va.us</w:t>
              </w:r>
            </w:hyperlink>
          </w:p>
        </w:tc>
        <w:tc>
          <w:tcPr>
            <w:tcW w:w="966" w:type="dxa"/>
            <w:gridSpan w:val="2"/>
            <w:tcBorders>
              <w:top w:val="nil"/>
              <w:left w:val="nil"/>
              <w:bottom w:val="nil"/>
              <w:right w:val="nil"/>
            </w:tcBorders>
            <w:shd w:val="clear" w:color="auto" w:fill="auto"/>
            <w:noWrap/>
            <w:vAlign w:val="bottom"/>
            <w:hideMark/>
          </w:tcPr>
          <w:p w14:paraId="7F4C756F" w14:textId="77777777"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14:paraId="0DE10BCE"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0D6D8BCB"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310 S. Bridge Street</w:t>
            </w:r>
          </w:p>
        </w:tc>
        <w:tc>
          <w:tcPr>
            <w:tcW w:w="1001" w:type="dxa"/>
            <w:gridSpan w:val="3"/>
            <w:tcBorders>
              <w:top w:val="nil"/>
              <w:left w:val="nil"/>
              <w:bottom w:val="nil"/>
              <w:right w:val="nil"/>
            </w:tcBorders>
            <w:shd w:val="clear" w:color="auto" w:fill="auto"/>
            <w:noWrap/>
            <w:vAlign w:val="bottom"/>
            <w:hideMark/>
          </w:tcPr>
          <w:p w14:paraId="3E98A2A5"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00A45AC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3C3A442D"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225656A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6548187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19DF837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EC35E33"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18018892"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3228C4F8"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0D8E8B3F"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Bedford, VA  24523</w:t>
            </w:r>
          </w:p>
        </w:tc>
        <w:tc>
          <w:tcPr>
            <w:tcW w:w="1001" w:type="dxa"/>
            <w:gridSpan w:val="3"/>
            <w:tcBorders>
              <w:top w:val="nil"/>
              <w:left w:val="nil"/>
              <w:bottom w:val="nil"/>
              <w:right w:val="nil"/>
            </w:tcBorders>
            <w:shd w:val="clear" w:color="auto" w:fill="auto"/>
            <w:noWrap/>
            <w:vAlign w:val="bottom"/>
            <w:hideMark/>
          </w:tcPr>
          <w:p w14:paraId="3080A636"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5275338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754731B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474BFC1F"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491410C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21D52C4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A10E5F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45539285"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715CE038"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611930F6"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Phone</w:t>
            </w:r>
            <w:r w:rsidRPr="00685741">
              <w:rPr>
                <w:rFonts w:ascii="Calibri" w:eastAsia="Times New Roman" w:hAnsi="Calibri" w:cs="Calibri"/>
                <w:color w:val="000000"/>
              </w:rPr>
              <w:t xml:space="preserve">: </w:t>
            </w:r>
            <w:r w:rsidR="001B7513">
              <w:rPr>
                <w:rFonts w:ascii="Calibri" w:eastAsia="Times New Roman" w:hAnsi="Calibri" w:cs="Calibri"/>
                <w:color w:val="000000"/>
              </w:rPr>
              <w:t>(</w:t>
            </w:r>
            <w:r w:rsidRPr="00685741">
              <w:rPr>
                <w:rFonts w:ascii="Calibri" w:eastAsia="Times New Roman" w:hAnsi="Calibri" w:cs="Calibri"/>
                <w:color w:val="000000"/>
              </w:rPr>
              <w:t>540</w:t>
            </w:r>
            <w:r w:rsidR="001B7513">
              <w:rPr>
                <w:rFonts w:ascii="Calibri" w:eastAsia="Times New Roman" w:hAnsi="Calibri" w:cs="Calibri"/>
                <w:color w:val="000000"/>
              </w:rPr>
              <w:t>)</w:t>
            </w:r>
            <w:r w:rsidRPr="00685741">
              <w:rPr>
                <w:rFonts w:ascii="Calibri" w:eastAsia="Times New Roman" w:hAnsi="Calibri" w:cs="Calibri"/>
                <w:color w:val="000000"/>
              </w:rPr>
              <w:t>586.1045</w:t>
            </w:r>
          </w:p>
        </w:tc>
        <w:tc>
          <w:tcPr>
            <w:tcW w:w="3980" w:type="dxa"/>
            <w:gridSpan w:val="7"/>
            <w:tcBorders>
              <w:top w:val="nil"/>
              <w:left w:val="nil"/>
              <w:bottom w:val="nil"/>
              <w:right w:val="nil"/>
            </w:tcBorders>
            <w:shd w:val="clear" w:color="auto" w:fill="auto"/>
            <w:noWrap/>
            <w:vAlign w:val="bottom"/>
            <w:hideMark/>
          </w:tcPr>
          <w:p w14:paraId="1E784987" w14:textId="77777777"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14:paraId="07A972B3" w14:textId="77777777" w:rsidR="00685741" w:rsidRPr="00685741" w:rsidRDefault="00685741" w:rsidP="00685741">
            <w:pPr>
              <w:spacing w:after="0" w:line="240" w:lineRule="auto"/>
              <w:rPr>
                <w:rFonts w:ascii="Calibri" w:eastAsia="Times New Roman" w:hAnsi="Calibri" w:cs="Calibri"/>
                <w:color w:val="000000"/>
              </w:rPr>
            </w:pPr>
          </w:p>
        </w:tc>
        <w:tc>
          <w:tcPr>
            <w:tcW w:w="1377" w:type="dxa"/>
            <w:gridSpan w:val="2"/>
            <w:tcBorders>
              <w:top w:val="nil"/>
              <w:left w:val="nil"/>
              <w:bottom w:val="nil"/>
              <w:right w:val="nil"/>
            </w:tcBorders>
            <w:shd w:val="clear" w:color="auto" w:fill="auto"/>
            <w:noWrap/>
            <w:vAlign w:val="bottom"/>
            <w:hideMark/>
          </w:tcPr>
          <w:p w14:paraId="0AA1E86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05DE482"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2D13F2F8"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4E4F28C9" w14:textId="77777777" w:rsidTr="00C63178">
        <w:trPr>
          <w:trHeight w:val="300"/>
        </w:trPr>
        <w:tc>
          <w:tcPr>
            <w:tcW w:w="2967" w:type="dxa"/>
            <w:gridSpan w:val="2"/>
            <w:tcBorders>
              <w:top w:val="nil"/>
              <w:left w:val="nil"/>
              <w:bottom w:val="nil"/>
              <w:right w:val="nil"/>
            </w:tcBorders>
            <w:shd w:val="clear" w:color="auto" w:fill="auto"/>
            <w:noWrap/>
            <w:vAlign w:val="bottom"/>
            <w:hideMark/>
          </w:tcPr>
          <w:p w14:paraId="1312C18D" w14:textId="77777777" w:rsidR="00685741" w:rsidRPr="00685741" w:rsidRDefault="00685741" w:rsidP="00685741">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519805C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487" w:type="dxa"/>
            <w:gridSpan w:val="2"/>
            <w:tcBorders>
              <w:top w:val="nil"/>
              <w:left w:val="nil"/>
              <w:bottom w:val="nil"/>
              <w:right w:val="nil"/>
            </w:tcBorders>
            <w:shd w:val="clear" w:color="auto" w:fill="auto"/>
            <w:noWrap/>
            <w:vAlign w:val="bottom"/>
            <w:hideMark/>
          </w:tcPr>
          <w:p w14:paraId="50228F0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605" w:type="dxa"/>
            <w:gridSpan w:val="4"/>
            <w:tcBorders>
              <w:top w:val="nil"/>
              <w:left w:val="nil"/>
              <w:bottom w:val="nil"/>
              <w:right w:val="nil"/>
            </w:tcBorders>
            <w:shd w:val="clear" w:color="auto" w:fill="auto"/>
            <w:noWrap/>
            <w:vAlign w:val="bottom"/>
            <w:hideMark/>
          </w:tcPr>
          <w:p w14:paraId="58D6541D"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35" w:type="dxa"/>
            <w:gridSpan w:val="3"/>
            <w:tcBorders>
              <w:top w:val="nil"/>
              <w:left w:val="nil"/>
              <w:bottom w:val="nil"/>
              <w:right w:val="nil"/>
            </w:tcBorders>
            <w:shd w:val="clear" w:color="auto" w:fill="auto"/>
            <w:noWrap/>
            <w:vAlign w:val="bottom"/>
            <w:hideMark/>
          </w:tcPr>
          <w:p w14:paraId="3165C27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27E11DB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3"/>
            <w:tcBorders>
              <w:top w:val="nil"/>
              <w:left w:val="nil"/>
              <w:bottom w:val="nil"/>
              <w:right w:val="nil"/>
            </w:tcBorders>
            <w:shd w:val="clear" w:color="auto" w:fill="auto"/>
            <w:noWrap/>
            <w:vAlign w:val="bottom"/>
            <w:hideMark/>
          </w:tcPr>
          <w:p w14:paraId="023E36A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84" w:type="dxa"/>
            <w:gridSpan w:val="2"/>
            <w:tcBorders>
              <w:top w:val="nil"/>
              <w:left w:val="nil"/>
              <w:bottom w:val="nil"/>
              <w:right w:val="nil"/>
            </w:tcBorders>
            <w:shd w:val="clear" w:color="auto" w:fill="auto"/>
            <w:noWrap/>
            <w:vAlign w:val="bottom"/>
            <w:hideMark/>
          </w:tcPr>
          <w:p w14:paraId="27C33C1F"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59" w:type="dxa"/>
            <w:gridSpan w:val="2"/>
            <w:tcBorders>
              <w:top w:val="nil"/>
              <w:left w:val="nil"/>
              <w:bottom w:val="nil"/>
              <w:right w:val="nil"/>
            </w:tcBorders>
            <w:shd w:val="clear" w:color="auto" w:fill="auto"/>
            <w:noWrap/>
            <w:vAlign w:val="bottom"/>
            <w:hideMark/>
          </w:tcPr>
          <w:p w14:paraId="07E6457D"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80476D2"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38632633" w14:textId="77777777"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14:paraId="4DDC8055"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Campbell County </w:t>
            </w:r>
          </w:p>
        </w:tc>
        <w:tc>
          <w:tcPr>
            <w:tcW w:w="1001" w:type="dxa"/>
            <w:gridSpan w:val="3"/>
            <w:tcBorders>
              <w:top w:val="nil"/>
              <w:left w:val="nil"/>
              <w:bottom w:val="nil"/>
              <w:right w:val="nil"/>
            </w:tcBorders>
            <w:shd w:val="clear" w:color="auto" w:fill="auto"/>
            <w:noWrap/>
            <w:vAlign w:val="bottom"/>
            <w:hideMark/>
          </w:tcPr>
          <w:p w14:paraId="1F342A80"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14:paraId="2F4F4060" w14:textId="77777777" w:rsidR="009708A0"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Mr. Jon Hardie</w:t>
            </w:r>
            <w:r w:rsidR="009708A0">
              <w:rPr>
                <w:rFonts w:ascii="Calibri" w:eastAsia="Times New Roman" w:hAnsi="Calibri" w:cs="Calibri"/>
                <w:b/>
                <w:bCs/>
                <w:color w:val="000000"/>
                <w:sz w:val="21"/>
                <w:szCs w:val="21"/>
              </w:rPr>
              <w:t>,</w:t>
            </w:r>
          </w:p>
          <w:p w14:paraId="0E656E7B" w14:textId="77777777" w:rsidR="009708A0" w:rsidRPr="009708A0" w:rsidRDefault="009708A0" w:rsidP="009708A0">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Principal</w:t>
            </w:r>
          </w:p>
          <w:p w14:paraId="644C22B9" w14:textId="77777777" w:rsidR="00685741" w:rsidRPr="00685741" w:rsidRDefault="009708A0" w:rsidP="009708A0">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Campbell County Technical Center</w:t>
            </w:r>
          </w:p>
        </w:tc>
        <w:tc>
          <w:tcPr>
            <w:tcW w:w="239" w:type="dxa"/>
            <w:tcBorders>
              <w:top w:val="nil"/>
              <w:left w:val="nil"/>
              <w:bottom w:val="nil"/>
              <w:right w:val="nil"/>
            </w:tcBorders>
            <w:shd w:val="clear" w:color="auto" w:fill="auto"/>
            <w:noWrap/>
            <w:vAlign w:val="bottom"/>
            <w:hideMark/>
          </w:tcPr>
          <w:p w14:paraId="57DCFC55"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hideMark/>
          </w:tcPr>
          <w:p w14:paraId="53C91CA6" w14:textId="77777777" w:rsidR="00685741" w:rsidRPr="00685741" w:rsidRDefault="00D34E97" w:rsidP="00685741">
            <w:pPr>
              <w:spacing w:after="0" w:line="240" w:lineRule="auto"/>
              <w:rPr>
                <w:rFonts w:ascii="Calibri" w:eastAsia="Times New Roman" w:hAnsi="Calibri" w:cs="Calibri"/>
                <w:color w:val="0000FF"/>
                <w:u w:val="single"/>
              </w:rPr>
            </w:pPr>
            <w:hyperlink r:id="rId23" w:history="1">
              <w:r w:rsidR="00685741" w:rsidRPr="00685741">
                <w:rPr>
                  <w:rFonts w:ascii="Calibri" w:eastAsia="Times New Roman" w:hAnsi="Calibri" w:cs="Calibri"/>
                  <w:color w:val="0000FF"/>
                  <w:u w:val="single"/>
                </w:rPr>
                <w:t>jhardie@campbell.k12.va.us</w:t>
              </w:r>
            </w:hyperlink>
          </w:p>
        </w:tc>
        <w:tc>
          <w:tcPr>
            <w:tcW w:w="966" w:type="dxa"/>
            <w:gridSpan w:val="2"/>
            <w:tcBorders>
              <w:top w:val="nil"/>
              <w:left w:val="nil"/>
              <w:bottom w:val="nil"/>
              <w:right w:val="nil"/>
            </w:tcBorders>
            <w:shd w:val="clear" w:color="auto" w:fill="auto"/>
            <w:noWrap/>
            <w:vAlign w:val="bottom"/>
            <w:hideMark/>
          </w:tcPr>
          <w:p w14:paraId="655CE8FD" w14:textId="77777777"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14:paraId="525E70D9" w14:textId="77777777" w:rsidTr="00C63178">
        <w:trPr>
          <w:gridAfter w:val="1"/>
          <w:wAfter w:w="245" w:type="dxa"/>
          <w:trHeight w:val="300"/>
        </w:trPr>
        <w:tc>
          <w:tcPr>
            <w:tcW w:w="6035" w:type="dxa"/>
            <w:gridSpan w:val="7"/>
            <w:tcBorders>
              <w:top w:val="nil"/>
              <w:left w:val="nil"/>
              <w:bottom w:val="nil"/>
              <w:right w:val="nil"/>
            </w:tcBorders>
            <w:shd w:val="clear" w:color="auto" w:fill="auto"/>
            <w:noWrap/>
            <w:vAlign w:val="bottom"/>
            <w:hideMark/>
          </w:tcPr>
          <w:p w14:paraId="4EBD48C5"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Campbell County Public Schools </w:t>
            </w:r>
          </w:p>
        </w:tc>
        <w:tc>
          <w:tcPr>
            <w:tcW w:w="1047" w:type="dxa"/>
            <w:gridSpan w:val="3"/>
            <w:tcBorders>
              <w:top w:val="nil"/>
              <w:left w:val="nil"/>
              <w:bottom w:val="nil"/>
              <w:right w:val="nil"/>
            </w:tcBorders>
            <w:shd w:val="clear" w:color="auto" w:fill="auto"/>
            <w:noWrap/>
            <w:vAlign w:val="bottom"/>
            <w:hideMark/>
          </w:tcPr>
          <w:p w14:paraId="4E9D8A07" w14:textId="77777777" w:rsidR="00685741" w:rsidRPr="00685741" w:rsidRDefault="00685741" w:rsidP="00685741">
            <w:pPr>
              <w:spacing w:after="0" w:line="240" w:lineRule="auto"/>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hideMark/>
          </w:tcPr>
          <w:p w14:paraId="0CC50DE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7EB41FB3"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5F3117B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968249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2B50B5E2"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5E9E1C05"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0C1C1531"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P.O. Box 99 </w:t>
            </w:r>
          </w:p>
        </w:tc>
        <w:tc>
          <w:tcPr>
            <w:tcW w:w="1001" w:type="dxa"/>
            <w:gridSpan w:val="3"/>
            <w:tcBorders>
              <w:top w:val="nil"/>
              <w:left w:val="nil"/>
              <w:bottom w:val="nil"/>
              <w:right w:val="nil"/>
            </w:tcBorders>
            <w:shd w:val="clear" w:color="auto" w:fill="auto"/>
            <w:noWrap/>
            <w:vAlign w:val="bottom"/>
            <w:hideMark/>
          </w:tcPr>
          <w:p w14:paraId="2C65C2E8"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56F30A6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44E3269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594CAE3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6DC4971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29E5847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51839D3"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6D6F3701"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2977C455"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72A5D2FD"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Rustburg, VA 24588 </w:t>
            </w:r>
          </w:p>
        </w:tc>
        <w:tc>
          <w:tcPr>
            <w:tcW w:w="1001" w:type="dxa"/>
            <w:gridSpan w:val="3"/>
            <w:tcBorders>
              <w:top w:val="nil"/>
              <w:left w:val="nil"/>
              <w:bottom w:val="nil"/>
              <w:right w:val="nil"/>
            </w:tcBorders>
            <w:shd w:val="clear" w:color="auto" w:fill="auto"/>
            <w:noWrap/>
            <w:vAlign w:val="bottom"/>
            <w:hideMark/>
          </w:tcPr>
          <w:p w14:paraId="5E9C38AE"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2A376652"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2A5D1BF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5107048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1545D6E3"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33517125"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66E788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67119B18"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2E0694A6"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72B3B7D5"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Phone:</w:t>
            </w:r>
            <w:r w:rsidRPr="00685741">
              <w:rPr>
                <w:rFonts w:ascii="Calibri" w:eastAsia="Times New Roman" w:hAnsi="Calibri" w:cs="Calibri"/>
                <w:color w:val="000000"/>
              </w:rPr>
              <w:t xml:space="preserve"> </w:t>
            </w:r>
            <w:r w:rsidR="001B7513">
              <w:rPr>
                <w:rFonts w:ascii="Calibri" w:eastAsia="Times New Roman" w:hAnsi="Calibri" w:cs="Calibri"/>
                <w:color w:val="000000"/>
              </w:rPr>
              <w:t>(</w:t>
            </w:r>
            <w:r w:rsidRPr="00685741">
              <w:rPr>
                <w:rFonts w:ascii="Calibri" w:eastAsia="Times New Roman" w:hAnsi="Calibri" w:cs="Calibri"/>
                <w:color w:val="000000"/>
              </w:rPr>
              <w:t>434</w:t>
            </w:r>
            <w:r w:rsidR="001B7513">
              <w:rPr>
                <w:rFonts w:ascii="Calibri" w:eastAsia="Times New Roman" w:hAnsi="Calibri" w:cs="Calibri"/>
                <w:color w:val="000000"/>
              </w:rPr>
              <w:t>)</w:t>
            </w:r>
            <w:r w:rsidRPr="00685741">
              <w:rPr>
                <w:rFonts w:ascii="Calibri" w:eastAsia="Times New Roman" w:hAnsi="Calibri" w:cs="Calibri"/>
                <w:color w:val="000000"/>
              </w:rPr>
              <w:t>-332-3458</w:t>
            </w:r>
          </w:p>
        </w:tc>
        <w:tc>
          <w:tcPr>
            <w:tcW w:w="1001" w:type="dxa"/>
            <w:gridSpan w:val="3"/>
            <w:tcBorders>
              <w:top w:val="nil"/>
              <w:left w:val="nil"/>
              <w:bottom w:val="nil"/>
              <w:right w:val="nil"/>
            </w:tcBorders>
            <w:shd w:val="clear" w:color="auto" w:fill="auto"/>
            <w:noWrap/>
            <w:vAlign w:val="bottom"/>
            <w:hideMark/>
          </w:tcPr>
          <w:p w14:paraId="73A0671A"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ext.8623</w:t>
            </w:r>
          </w:p>
        </w:tc>
        <w:tc>
          <w:tcPr>
            <w:tcW w:w="2694" w:type="dxa"/>
            <w:gridSpan w:val="3"/>
            <w:tcBorders>
              <w:top w:val="nil"/>
              <w:left w:val="nil"/>
              <w:bottom w:val="nil"/>
              <w:right w:val="nil"/>
            </w:tcBorders>
            <w:shd w:val="clear" w:color="auto" w:fill="auto"/>
            <w:noWrap/>
            <w:vAlign w:val="bottom"/>
            <w:hideMark/>
          </w:tcPr>
          <w:p w14:paraId="6BA0530B" w14:textId="77777777"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14:paraId="009EBDE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64E889A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47F5CF1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3C16A19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B41D77A"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37F430F2"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56257705" w14:textId="77777777"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14:paraId="4D816AE3" w14:textId="77777777"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Lynchburg City </w:t>
            </w:r>
          </w:p>
        </w:tc>
        <w:tc>
          <w:tcPr>
            <w:tcW w:w="1001" w:type="dxa"/>
            <w:gridSpan w:val="3"/>
            <w:tcBorders>
              <w:top w:val="nil"/>
              <w:left w:val="nil"/>
              <w:bottom w:val="nil"/>
              <w:right w:val="nil"/>
            </w:tcBorders>
            <w:shd w:val="clear" w:color="auto" w:fill="auto"/>
            <w:noWrap/>
            <w:vAlign w:val="bottom"/>
            <w:hideMark/>
          </w:tcPr>
          <w:p w14:paraId="78EE6459"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14:paraId="6C8C9B06" w14:textId="77777777" w:rsidR="00C63178" w:rsidRDefault="00C63178" w:rsidP="00685741">
            <w:pPr>
              <w:spacing w:after="0" w:line="240" w:lineRule="auto"/>
              <w:rPr>
                <w:rFonts w:ascii="Calibri" w:eastAsia="Times New Roman" w:hAnsi="Calibri" w:cs="Calibri"/>
                <w:b/>
                <w:bCs/>
                <w:color w:val="000000"/>
                <w:sz w:val="21"/>
                <w:szCs w:val="21"/>
              </w:rPr>
            </w:pPr>
          </w:p>
          <w:p w14:paraId="69241636" w14:textId="77777777" w:rsid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Mr. Ed Dellinger</w:t>
            </w:r>
          </w:p>
          <w:p w14:paraId="2874F826" w14:textId="77777777" w:rsidR="009708A0" w:rsidRPr="00685741" w:rsidRDefault="009708A0" w:rsidP="00685741">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Supervisor for Career and Technical Ed.</w:t>
            </w:r>
          </w:p>
        </w:tc>
        <w:tc>
          <w:tcPr>
            <w:tcW w:w="239" w:type="dxa"/>
            <w:tcBorders>
              <w:top w:val="nil"/>
              <w:left w:val="nil"/>
              <w:bottom w:val="nil"/>
              <w:right w:val="nil"/>
            </w:tcBorders>
            <w:shd w:val="clear" w:color="auto" w:fill="auto"/>
            <w:noWrap/>
            <w:vAlign w:val="bottom"/>
            <w:hideMark/>
          </w:tcPr>
          <w:p w14:paraId="2A609E2D" w14:textId="77777777"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hideMark/>
          </w:tcPr>
          <w:p w14:paraId="57A0EC0E" w14:textId="77777777" w:rsidR="00685741" w:rsidRPr="00685741" w:rsidRDefault="00D34E97" w:rsidP="00685741">
            <w:pPr>
              <w:spacing w:after="0" w:line="240" w:lineRule="auto"/>
              <w:rPr>
                <w:rFonts w:ascii="Calibri" w:eastAsia="Times New Roman" w:hAnsi="Calibri" w:cs="Calibri"/>
                <w:color w:val="0000FF"/>
                <w:u w:val="single"/>
              </w:rPr>
            </w:pPr>
            <w:hyperlink r:id="rId24" w:history="1">
              <w:r w:rsidR="00685741" w:rsidRPr="00685741">
                <w:rPr>
                  <w:rFonts w:ascii="Calibri" w:eastAsia="Times New Roman" w:hAnsi="Calibri" w:cs="Calibri"/>
                  <w:color w:val="0000FF"/>
                  <w:u w:val="single"/>
                </w:rPr>
                <w:t>dellingerce@lcsedu.net</w:t>
              </w:r>
            </w:hyperlink>
          </w:p>
        </w:tc>
        <w:tc>
          <w:tcPr>
            <w:tcW w:w="966" w:type="dxa"/>
            <w:gridSpan w:val="2"/>
            <w:tcBorders>
              <w:top w:val="nil"/>
              <w:left w:val="nil"/>
              <w:bottom w:val="nil"/>
              <w:right w:val="nil"/>
            </w:tcBorders>
            <w:shd w:val="clear" w:color="auto" w:fill="auto"/>
            <w:noWrap/>
            <w:vAlign w:val="bottom"/>
            <w:hideMark/>
          </w:tcPr>
          <w:p w14:paraId="538CA868" w14:textId="77777777"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14:paraId="0D5D143E" w14:textId="77777777"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14:paraId="7653E177"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915 Court St</w:t>
            </w:r>
          </w:p>
        </w:tc>
        <w:tc>
          <w:tcPr>
            <w:tcW w:w="1001" w:type="dxa"/>
            <w:gridSpan w:val="3"/>
            <w:tcBorders>
              <w:top w:val="nil"/>
              <w:left w:val="nil"/>
              <w:bottom w:val="nil"/>
              <w:right w:val="nil"/>
            </w:tcBorders>
            <w:shd w:val="clear" w:color="auto" w:fill="auto"/>
            <w:noWrap/>
            <w:vAlign w:val="bottom"/>
            <w:hideMark/>
          </w:tcPr>
          <w:p w14:paraId="0AFD8C98"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3C074829"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14:paraId="7E68156C"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7A0AC9D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0AEE35D2"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6F935E60"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39885B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0D4E3BE9"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117E05FB"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46DE43A6"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Lynchburg, VA 24504</w:t>
            </w:r>
          </w:p>
        </w:tc>
        <w:tc>
          <w:tcPr>
            <w:tcW w:w="2694" w:type="dxa"/>
            <w:gridSpan w:val="3"/>
            <w:tcBorders>
              <w:top w:val="nil"/>
              <w:left w:val="nil"/>
              <w:bottom w:val="nil"/>
              <w:right w:val="nil"/>
            </w:tcBorders>
            <w:shd w:val="clear" w:color="auto" w:fill="auto"/>
            <w:noWrap/>
            <w:vAlign w:val="bottom"/>
            <w:hideMark/>
          </w:tcPr>
          <w:p w14:paraId="57D608D3" w14:textId="77777777"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14:paraId="491D787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0AA36A1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3A28B2D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4660CEF2"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AEFFDA6"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33E273B7"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1B7513" w:rsidRPr="00685741" w14:paraId="4E2A39E6" w14:textId="77777777" w:rsidTr="00C63178">
        <w:trPr>
          <w:gridAfter w:val="8"/>
          <w:wAfter w:w="3961" w:type="dxa"/>
          <w:trHeight w:val="207"/>
        </w:trPr>
        <w:tc>
          <w:tcPr>
            <w:tcW w:w="3341" w:type="dxa"/>
            <w:gridSpan w:val="4"/>
            <w:tcBorders>
              <w:top w:val="nil"/>
              <w:left w:val="nil"/>
              <w:bottom w:val="nil"/>
              <w:right w:val="nil"/>
            </w:tcBorders>
            <w:shd w:val="clear" w:color="auto" w:fill="auto"/>
            <w:noWrap/>
            <w:vAlign w:val="bottom"/>
            <w:hideMark/>
          </w:tcPr>
          <w:p w14:paraId="2AB82123" w14:textId="77777777" w:rsidR="001B7513" w:rsidRPr="00685741" w:rsidRDefault="001B7513"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Phone: (</w:t>
            </w:r>
            <w:r w:rsidRPr="00685741">
              <w:rPr>
                <w:rFonts w:ascii="Calibri" w:eastAsia="Times New Roman" w:hAnsi="Calibri" w:cs="Calibri"/>
                <w:color w:val="000000"/>
              </w:rPr>
              <w:t>434) 515-5000</w:t>
            </w:r>
          </w:p>
        </w:tc>
        <w:tc>
          <w:tcPr>
            <w:tcW w:w="960" w:type="dxa"/>
            <w:gridSpan w:val="2"/>
            <w:tcBorders>
              <w:top w:val="nil"/>
              <w:left w:val="nil"/>
              <w:bottom w:val="nil"/>
              <w:right w:val="nil"/>
            </w:tcBorders>
            <w:shd w:val="clear" w:color="auto" w:fill="auto"/>
            <w:noWrap/>
            <w:vAlign w:val="bottom"/>
            <w:hideMark/>
          </w:tcPr>
          <w:p w14:paraId="74DC02F8" w14:textId="77777777" w:rsidR="001B7513" w:rsidRPr="00685741" w:rsidRDefault="001B7513" w:rsidP="00685741">
            <w:pPr>
              <w:spacing w:after="0" w:line="240" w:lineRule="auto"/>
              <w:rPr>
                <w:rFonts w:ascii="Calibri" w:eastAsia="Times New Roman" w:hAnsi="Calibri" w:cs="Calibri"/>
                <w:color w:val="000000"/>
              </w:rPr>
            </w:pPr>
          </w:p>
        </w:tc>
        <w:tc>
          <w:tcPr>
            <w:tcW w:w="1894" w:type="dxa"/>
            <w:gridSpan w:val="2"/>
            <w:tcBorders>
              <w:top w:val="nil"/>
              <w:left w:val="nil"/>
              <w:bottom w:val="nil"/>
              <w:right w:val="nil"/>
            </w:tcBorders>
            <w:shd w:val="clear" w:color="auto" w:fill="auto"/>
            <w:noWrap/>
            <w:vAlign w:val="bottom"/>
            <w:hideMark/>
          </w:tcPr>
          <w:p w14:paraId="376ADA55" w14:textId="77777777" w:rsidR="001B7513" w:rsidRPr="00685741" w:rsidRDefault="001B7513" w:rsidP="00685741">
            <w:pPr>
              <w:spacing w:after="0" w:line="240" w:lineRule="auto"/>
              <w:rPr>
                <w:rFonts w:ascii="Times New Roman" w:eastAsia="Times New Roman" w:hAnsi="Times New Roman" w:cs="Times New Roman"/>
                <w:sz w:val="20"/>
                <w:szCs w:val="20"/>
              </w:rPr>
            </w:pPr>
          </w:p>
        </w:tc>
        <w:tc>
          <w:tcPr>
            <w:tcW w:w="1305" w:type="dxa"/>
            <w:gridSpan w:val="5"/>
            <w:tcBorders>
              <w:top w:val="nil"/>
              <w:left w:val="nil"/>
              <w:bottom w:val="nil"/>
              <w:right w:val="nil"/>
            </w:tcBorders>
            <w:shd w:val="clear" w:color="auto" w:fill="auto"/>
            <w:noWrap/>
            <w:vAlign w:val="bottom"/>
            <w:hideMark/>
          </w:tcPr>
          <w:p w14:paraId="1946BAA2" w14:textId="77777777" w:rsidR="001B7513" w:rsidRPr="00685741" w:rsidRDefault="001B7513" w:rsidP="00685741">
            <w:pPr>
              <w:spacing w:after="0" w:line="240" w:lineRule="auto"/>
              <w:rPr>
                <w:rFonts w:ascii="Times New Roman" w:eastAsia="Times New Roman" w:hAnsi="Times New Roman" w:cs="Times New Roman"/>
                <w:sz w:val="20"/>
                <w:szCs w:val="20"/>
              </w:rPr>
            </w:pPr>
          </w:p>
        </w:tc>
        <w:tc>
          <w:tcPr>
            <w:tcW w:w="1669" w:type="dxa"/>
            <w:gridSpan w:val="2"/>
            <w:tcBorders>
              <w:top w:val="nil"/>
              <w:left w:val="nil"/>
              <w:bottom w:val="nil"/>
              <w:right w:val="nil"/>
            </w:tcBorders>
            <w:shd w:val="clear" w:color="auto" w:fill="auto"/>
            <w:noWrap/>
            <w:vAlign w:val="bottom"/>
            <w:hideMark/>
          </w:tcPr>
          <w:p w14:paraId="4972A4D4" w14:textId="77777777" w:rsidR="001B7513" w:rsidRPr="00685741" w:rsidRDefault="001B7513" w:rsidP="00685741">
            <w:pPr>
              <w:spacing w:after="0" w:line="240" w:lineRule="auto"/>
              <w:rPr>
                <w:rFonts w:ascii="Times New Roman" w:eastAsia="Times New Roman" w:hAnsi="Times New Roman" w:cs="Times New Roman"/>
                <w:sz w:val="20"/>
                <w:szCs w:val="20"/>
              </w:rPr>
            </w:pPr>
          </w:p>
        </w:tc>
      </w:tr>
      <w:tr w:rsidR="00685741" w:rsidRPr="00685741" w14:paraId="2327E455" w14:textId="77777777" w:rsidTr="00C63178">
        <w:trPr>
          <w:gridAfter w:val="1"/>
          <w:wAfter w:w="245" w:type="dxa"/>
          <w:trHeight w:val="450"/>
        </w:trPr>
        <w:tc>
          <w:tcPr>
            <w:tcW w:w="2340" w:type="dxa"/>
            <w:tcBorders>
              <w:top w:val="nil"/>
              <w:left w:val="nil"/>
              <w:bottom w:val="nil"/>
              <w:right w:val="nil"/>
            </w:tcBorders>
            <w:shd w:val="clear" w:color="auto" w:fill="auto"/>
            <w:noWrap/>
            <w:vAlign w:val="bottom"/>
            <w:hideMark/>
          </w:tcPr>
          <w:p w14:paraId="44FC0113" w14:textId="77777777" w:rsidR="005A5F48" w:rsidRDefault="005A5F48" w:rsidP="00685741">
            <w:pPr>
              <w:spacing w:after="0" w:line="240" w:lineRule="auto"/>
              <w:rPr>
                <w:rFonts w:ascii="Calibri" w:eastAsia="Times New Roman" w:hAnsi="Calibri" w:cs="Calibri"/>
                <w:b/>
                <w:bCs/>
                <w:color w:val="000000"/>
              </w:rPr>
            </w:pPr>
          </w:p>
          <w:p w14:paraId="12C20B8C" w14:textId="77777777" w:rsidR="00685741" w:rsidRPr="00685741" w:rsidRDefault="00C63178"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XLR8 STEM Academy</w:t>
            </w:r>
            <w:r w:rsidRPr="00685741">
              <w:rPr>
                <w:rFonts w:ascii="Calibri" w:eastAsia="Times New Roman" w:hAnsi="Calibri" w:cs="Calibri"/>
                <w:color w:val="000000"/>
              </w:rPr>
              <w:t xml:space="preserve"> C</w:t>
            </w:r>
            <w:r>
              <w:rPr>
                <w:rFonts w:ascii="Calibri" w:eastAsia="Times New Roman" w:hAnsi="Calibri" w:cs="Calibri"/>
                <w:color w:val="000000"/>
              </w:rPr>
              <w:t xml:space="preserve">entral </w:t>
            </w:r>
            <w:r w:rsidRPr="00685741">
              <w:rPr>
                <w:rFonts w:ascii="Calibri" w:eastAsia="Times New Roman" w:hAnsi="Calibri" w:cs="Calibri"/>
                <w:color w:val="000000"/>
              </w:rPr>
              <w:t>V</w:t>
            </w:r>
            <w:r>
              <w:rPr>
                <w:rFonts w:ascii="Calibri" w:eastAsia="Times New Roman" w:hAnsi="Calibri" w:cs="Calibri"/>
                <w:color w:val="000000"/>
              </w:rPr>
              <w:t xml:space="preserve">A </w:t>
            </w:r>
            <w:r w:rsidRPr="00685741">
              <w:rPr>
                <w:rFonts w:ascii="Calibri" w:eastAsia="Times New Roman" w:hAnsi="Calibri" w:cs="Calibri"/>
                <w:color w:val="000000"/>
              </w:rPr>
              <w:t>C</w:t>
            </w:r>
            <w:r>
              <w:rPr>
                <w:rFonts w:ascii="Calibri" w:eastAsia="Times New Roman" w:hAnsi="Calibri" w:cs="Calibri"/>
                <w:color w:val="000000"/>
              </w:rPr>
              <w:t>ommunity College</w:t>
            </w:r>
            <w:r w:rsidRPr="00685741">
              <w:rPr>
                <w:rFonts w:ascii="Calibri" w:eastAsia="Times New Roman" w:hAnsi="Calibri" w:cs="Calibri"/>
                <w:color w:val="000000"/>
              </w:rPr>
              <w:t xml:space="preserve"> </w:t>
            </w:r>
            <w:r w:rsidR="00685741" w:rsidRPr="00685741">
              <w:rPr>
                <w:rFonts w:ascii="Calibri" w:eastAsia="Times New Roman" w:hAnsi="Calibri" w:cs="Calibri"/>
                <w:color w:val="000000"/>
              </w:rPr>
              <w:t>3506 Wards Rd</w:t>
            </w:r>
          </w:p>
        </w:tc>
        <w:tc>
          <w:tcPr>
            <w:tcW w:w="1001" w:type="dxa"/>
            <w:gridSpan w:val="3"/>
            <w:tcBorders>
              <w:top w:val="nil"/>
              <w:left w:val="nil"/>
              <w:bottom w:val="nil"/>
              <w:right w:val="nil"/>
            </w:tcBorders>
            <w:shd w:val="clear" w:color="auto" w:fill="auto"/>
            <w:noWrap/>
            <w:vAlign w:val="bottom"/>
            <w:hideMark/>
          </w:tcPr>
          <w:p w14:paraId="3941C4F0" w14:textId="77777777"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14:paraId="2B2D052E" w14:textId="77777777" w:rsidR="00C63178" w:rsidRDefault="00C63178" w:rsidP="00C63178">
            <w:pPr>
              <w:spacing w:after="0" w:line="240" w:lineRule="auto"/>
              <w:rPr>
                <w:rFonts w:ascii="Calibri" w:eastAsia="Times New Roman" w:hAnsi="Calibri" w:cs="Calibri"/>
                <w:b/>
                <w:bCs/>
                <w:color w:val="000000"/>
              </w:rPr>
            </w:pPr>
            <w:r w:rsidRPr="001B7513">
              <w:rPr>
                <w:rFonts w:ascii="Calibri" w:eastAsia="Times New Roman" w:hAnsi="Calibri" w:cs="Calibri"/>
                <w:b/>
                <w:bCs/>
                <w:color w:val="000000"/>
              </w:rPr>
              <w:t>Susan Cash, M. Ed</w:t>
            </w:r>
          </w:p>
          <w:p w14:paraId="792C6EF4" w14:textId="77777777" w:rsidR="00685741" w:rsidRPr="00685741" w:rsidRDefault="00C63178" w:rsidP="00C63178">
            <w:pPr>
              <w:spacing w:after="0" w:line="240" w:lineRule="auto"/>
              <w:rPr>
                <w:rFonts w:ascii="Times New Roman" w:eastAsia="Times New Roman" w:hAnsi="Times New Roman" w:cs="Times New Roman"/>
                <w:sz w:val="20"/>
                <w:szCs w:val="20"/>
              </w:rPr>
            </w:pPr>
            <w:r w:rsidRPr="009708A0">
              <w:rPr>
                <w:rFonts w:ascii="Calibri" w:eastAsia="Times New Roman" w:hAnsi="Calibri" w:cs="Calibri"/>
                <w:b/>
                <w:bCs/>
                <w:color w:val="000000"/>
              </w:rPr>
              <w:t>XLR8 STEM Academy, Director</w:t>
            </w:r>
          </w:p>
        </w:tc>
        <w:tc>
          <w:tcPr>
            <w:tcW w:w="1047" w:type="dxa"/>
            <w:gridSpan w:val="3"/>
            <w:tcBorders>
              <w:top w:val="nil"/>
              <w:left w:val="nil"/>
              <w:bottom w:val="nil"/>
              <w:right w:val="nil"/>
            </w:tcBorders>
            <w:shd w:val="clear" w:color="auto" w:fill="auto"/>
            <w:noWrap/>
            <w:vAlign w:val="bottom"/>
            <w:hideMark/>
          </w:tcPr>
          <w:p w14:paraId="38A97E2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59596D37"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56BFC905"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168FB03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167067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086EF133"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16A56DC2" w14:textId="77777777"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14:paraId="4C6F4A33" w14:textId="77777777"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Lynchburg, VA 24502</w:t>
            </w:r>
          </w:p>
        </w:tc>
        <w:tc>
          <w:tcPr>
            <w:tcW w:w="2694" w:type="dxa"/>
            <w:gridSpan w:val="3"/>
            <w:tcBorders>
              <w:top w:val="nil"/>
              <w:left w:val="nil"/>
              <w:bottom w:val="nil"/>
              <w:right w:val="nil"/>
            </w:tcBorders>
            <w:shd w:val="clear" w:color="auto" w:fill="auto"/>
            <w:noWrap/>
            <w:vAlign w:val="bottom"/>
            <w:hideMark/>
          </w:tcPr>
          <w:p w14:paraId="647E5EA4" w14:textId="77777777"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14:paraId="5F01AACB"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5E021931"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14:paraId="118D58C7" w14:textId="77777777" w:rsidR="00685741" w:rsidRPr="00685741" w:rsidRDefault="00D34E97" w:rsidP="00685741">
            <w:pPr>
              <w:spacing w:after="0" w:line="240" w:lineRule="auto"/>
              <w:rPr>
                <w:rFonts w:ascii="Times New Roman" w:eastAsia="Times New Roman" w:hAnsi="Times New Roman" w:cs="Times New Roman"/>
                <w:sz w:val="20"/>
                <w:szCs w:val="20"/>
              </w:rPr>
            </w:pPr>
            <w:hyperlink r:id="rId25" w:history="1">
              <w:r w:rsidR="005A5F48" w:rsidRPr="005A5F48">
                <w:rPr>
                  <w:rStyle w:val="Hyperlink"/>
                  <w:rFonts w:ascii="Times New Roman" w:eastAsia="Times New Roman" w:hAnsi="Times New Roman" w:cs="Times New Roman"/>
                  <w:sz w:val="20"/>
                  <w:szCs w:val="20"/>
                </w:rPr>
                <w:t>scash@xlr8academy.com</w:t>
              </w:r>
            </w:hyperlink>
          </w:p>
        </w:tc>
        <w:tc>
          <w:tcPr>
            <w:tcW w:w="1377" w:type="dxa"/>
            <w:gridSpan w:val="2"/>
            <w:tcBorders>
              <w:top w:val="nil"/>
              <w:left w:val="nil"/>
              <w:bottom w:val="nil"/>
              <w:right w:val="nil"/>
            </w:tcBorders>
            <w:shd w:val="clear" w:color="auto" w:fill="auto"/>
            <w:noWrap/>
            <w:vAlign w:val="bottom"/>
            <w:hideMark/>
          </w:tcPr>
          <w:p w14:paraId="769373F3"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1D4312F"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146F8DF3"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14:paraId="7A24F3B9" w14:textId="77777777" w:rsidTr="00C63178">
        <w:trPr>
          <w:gridAfter w:val="1"/>
          <w:wAfter w:w="245" w:type="dxa"/>
          <w:trHeight w:val="300"/>
        </w:trPr>
        <w:tc>
          <w:tcPr>
            <w:tcW w:w="7082" w:type="dxa"/>
            <w:gridSpan w:val="10"/>
            <w:tcBorders>
              <w:top w:val="nil"/>
              <w:left w:val="nil"/>
              <w:bottom w:val="nil"/>
              <w:right w:val="nil"/>
            </w:tcBorders>
            <w:shd w:val="clear" w:color="auto" w:fill="auto"/>
            <w:noWrap/>
            <w:vAlign w:val="bottom"/>
            <w:hideMark/>
          </w:tcPr>
          <w:p w14:paraId="63707415" w14:textId="77777777" w:rsidR="00685741" w:rsidRPr="00685741" w:rsidRDefault="001B7513" w:rsidP="00685741">
            <w:pPr>
              <w:spacing w:after="0" w:line="240" w:lineRule="auto"/>
              <w:rPr>
                <w:rFonts w:ascii="Calibri" w:eastAsia="Times New Roman" w:hAnsi="Calibri" w:cs="Calibri"/>
                <w:color w:val="000000"/>
              </w:rPr>
            </w:pPr>
            <w:r>
              <w:rPr>
                <w:rFonts w:ascii="Calibri" w:eastAsia="Times New Roman" w:hAnsi="Calibri" w:cs="Calibri"/>
                <w:color w:val="000000"/>
              </w:rPr>
              <w:t>Phone (</w:t>
            </w:r>
            <w:r w:rsidR="00685741" w:rsidRPr="00685741">
              <w:rPr>
                <w:rFonts w:ascii="Calibri" w:eastAsia="Times New Roman" w:hAnsi="Calibri" w:cs="Calibri"/>
                <w:color w:val="000000"/>
              </w:rPr>
              <w:t>434</w:t>
            </w:r>
            <w:r>
              <w:rPr>
                <w:rFonts w:ascii="Calibri" w:eastAsia="Times New Roman" w:hAnsi="Calibri" w:cs="Calibri"/>
                <w:color w:val="000000"/>
              </w:rPr>
              <w:t xml:space="preserve">) </w:t>
            </w:r>
            <w:r w:rsidR="00685741" w:rsidRPr="00685741">
              <w:rPr>
                <w:rFonts w:ascii="Calibri" w:eastAsia="Times New Roman" w:hAnsi="Calibri" w:cs="Calibri"/>
                <w:color w:val="000000"/>
              </w:rPr>
              <w:t xml:space="preserve">832-7731 </w:t>
            </w:r>
          </w:p>
        </w:tc>
        <w:tc>
          <w:tcPr>
            <w:tcW w:w="239" w:type="dxa"/>
            <w:tcBorders>
              <w:top w:val="nil"/>
              <w:left w:val="nil"/>
              <w:bottom w:val="nil"/>
              <w:right w:val="nil"/>
            </w:tcBorders>
            <w:shd w:val="clear" w:color="auto" w:fill="auto"/>
            <w:noWrap/>
            <w:vAlign w:val="bottom"/>
            <w:hideMark/>
          </w:tcPr>
          <w:p w14:paraId="6C2223D7" w14:textId="77777777"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14:paraId="74C5E39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66BA0F9E"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AF61DE8" w14:textId="77777777"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1EE60A46" w14:textId="77777777" w:rsidR="00685741" w:rsidRPr="00685741" w:rsidRDefault="00685741" w:rsidP="00685741">
            <w:pPr>
              <w:spacing w:after="0" w:line="240" w:lineRule="auto"/>
              <w:rPr>
                <w:rFonts w:ascii="Times New Roman" w:eastAsia="Times New Roman" w:hAnsi="Times New Roman" w:cs="Times New Roman"/>
                <w:sz w:val="20"/>
                <w:szCs w:val="20"/>
              </w:rPr>
            </w:pPr>
          </w:p>
        </w:tc>
      </w:tr>
    </w:tbl>
    <w:p w14:paraId="76A6E74E" w14:textId="77777777" w:rsidR="00685741" w:rsidRPr="00633853" w:rsidRDefault="00685741">
      <w:pPr>
        <w:rPr>
          <w:rFonts w:cstheme="minorHAnsi"/>
          <w:b/>
          <w:sz w:val="24"/>
          <w:szCs w:val="24"/>
        </w:rPr>
      </w:pPr>
      <w:r w:rsidRPr="00633853">
        <w:rPr>
          <w:rFonts w:cstheme="minorHAnsi"/>
          <w:b/>
          <w:sz w:val="24"/>
          <w:szCs w:val="24"/>
        </w:rPr>
        <w:br w:type="page"/>
      </w:r>
    </w:p>
    <w:p w14:paraId="7C049923" w14:textId="77777777" w:rsidR="00685741" w:rsidRDefault="00685741" w:rsidP="001A084D">
      <w:pPr>
        <w:jc w:val="center"/>
        <w:rPr>
          <w:rFonts w:ascii="Andalus" w:hAnsi="Andalus" w:cs="Andalus"/>
          <w:b/>
          <w:sz w:val="40"/>
          <w:szCs w:val="40"/>
        </w:rPr>
      </w:pPr>
    </w:p>
    <w:p w14:paraId="5773D304" w14:textId="77777777" w:rsidR="00461D68" w:rsidRPr="0008786E" w:rsidRDefault="0077734E" w:rsidP="006657CA">
      <w:pPr>
        <w:spacing w:after="100" w:afterAutospacing="1" w:line="240" w:lineRule="auto"/>
        <w:jc w:val="center"/>
        <w:rPr>
          <w:b/>
          <w:sz w:val="28"/>
          <w:szCs w:val="28"/>
        </w:rPr>
      </w:pPr>
      <w:r w:rsidRPr="0008786E">
        <w:rPr>
          <w:b/>
          <w:sz w:val="28"/>
          <w:szCs w:val="28"/>
        </w:rPr>
        <w:t xml:space="preserve">Post-Secondary Education </w:t>
      </w:r>
      <w:r w:rsidR="00D25739">
        <w:rPr>
          <w:b/>
          <w:sz w:val="28"/>
          <w:szCs w:val="28"/>
        </w:rPr>
        <w:t xml:space="preserve">Career Services </w:t>
      </w:r>
      <w:r w:rsidR="001A084D" w:rsidRPr="0008786E">
        <w:rPr>
          <w:b/>
          <w:sz w:val="28"/>
          <w:szCs w:val="28"/>
        </w:rPr>
        <w:t>Contact Information</w:t>
      </w:r>
    </w:p>
    <w:p w14:paraId="117331AC" w14:textId="77777777" w:rsidR="0008786E" w:rsidRDefault="0008786E" w:rsidP="006657CA">
      <w:pPr>
        <w:spacing w:after="100" w:afterAutospacing="1" w:line="240" w:lineRule="auto"/>
        <w:rPr>
          <w:b/>
          <w:sz w:val="24"/>
          <w:szCs w:val="24"/>
        </w:rPr>
      </w:pPr>
      <w:r>
        <w:rPr>
          <w:b/>
          <w:sz w:val="24"/>
          <w:szCs w:val="24"/>
        </w:rPr>
        <w:t xml:space="preserve">American National University </w:t>
      </w:r>
      <w:r>
        <w:rPr>
          <w:noProof/>
        </w:rPr>
        <w:drawing>
          <wp:inline distT="0" distB="0" distL="0" distR="0" wp14:anchorId="38B9BB6A" wp14:editId="4857AA26">
            <wp:extent cx="1310400" cy="327054"/>
            <wp:effectExtent l="0" t="0" r="4445" b="0"/>
            <wp:docPr id="2" name="Picture 2" descr="Americ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National Universit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2629" cy="345081"/>
                    </a:xfrm>
                    <a:prstGeom prst="rect">
                      <a:avLst/>
                    </a:prstGeom>
                    <a:noFill/>
                    <a:ln>
                      <a:noFill/>
                    </a:ln>
                  </pic:spPr>
                </pic:pic>
              </a:graphicData>
            </a:graphic>
          </wp:inline>
        </w:drawing>
      </w:r>
    </w:p>
    <w:p w14:paraId="0B455892" w14:textId="77777777" w:rsidR="0077734E" w:rsidRPr="0077734E" w:rsidRDefault="0077734E" w:rsidP="006657CA">
      <w:pPr>
        <w:spacing w:after="100" w:afterAutospacing="1" w:line="240" w:lineRule="auto"/>
        <w:rPr>
          <w:b/>
          <w:sz w:val="24"/>
          <w:szCs w:val="24"/>
        </w:rPr>
      </w:pPr>
      <w:r w:rsidRPr="0077734E">
        <w:rPr>
          <w:b/>
          <w:sz w:val="24"/>
          <w:szCs w:val="24"/>
        </w:rPr>
        <w:t>Address: 104 Candlewood Ct, Lynchburg, VA 24502</w:t>
      </w:r>
    </w:p>
    <w:p w14:paraId="7E639EA5" w14:textId="77777777" w:rsidR="00522CD9" w:rsidRDefault="00522CD9" w:rsidP="006657CA">
      <w:pPr>
        <w:spacing w:after="100" w:afterAutospacing="1" w:line="240" w:lineRule="auto"/>
        <w:rPr>
          <w:sz w:val="24"/>
          <w:szCs w:val="24"/>
        </w:rPr>
      </w:pPr>
      <w:r w:rsidRPr="00200155">
        <w:rPr>
          <w:b/>
          <w:sz w:val="24"/>
          <w:szCs w:val="24"/>
        </w:rPr>
        <w:t>Primary Contact Person</w:t>
      </w:r>
      <w:r w:rsidR="00461D68" w:rsidRPr="001A084D">
        <w:rPr>
          <w:sz w:val="24"/>
          <w:szCs w:val="24"/>
        </w:rPr>
        <w:t xml:space="preserve">: </w:t>
      </w:r>
      <w:r w:rsidR="00D25739" w:rsidRPr="006F6A2F">
        <w:rPr>
          <w:b/>
          <w:sz w:val="24"/>
          <w:szCs w:val="24"/>
        </w:rPr>
        <w:t>Gwendolyn Johnson, Career Services Director</w:t>
      </w:r>
    </w:p>
    <w:p w14:paraId="4ECA1654" w14:textId="77777777" w:rsidR="006F6A2F" w:rsidRPr="006F6A2F" w:rsidRDefault="006F6A2F" w:rsidP="006657CA">
      <w:pPr>
        <w:spacing w:after="100" w:afterAutospacing="1" w:line="240" w:lineRule="auto"/>
        <w:rPr>
          <w:b/>
          <w:sz w:val="24"/>
          <w:szCs w:val="24"/>
        </w:rPr>
      </w:pPr>
      <w:r w:rsidRPr="006F6A2F">
        <w:rPr>
          <w:b/>
          <w:sz w:val="24"/>
          <w:szCs w:val="24"/>
        </w:rPr>
        <w:t>Phone: (434) 239-3500</w:t>
      </w:r>
    </w:p>
    <w:p w14:paraId="39C76E0E" w14:textId="77777777" w:rsidR="006F6A2F" w:rsidRPr="006F6A2F" w:rsidRDefault="006F6A2F" w:rsidP="006657CA">
      <w:pPr>
        <w:spacing w:after="100" w:afterAutospacing="1" w:line="240" w:lineRule="auto"/>
        <w:rPr>
          <w:b/>
          <w:sz w:val="24"/>
          <w:szCs w:val="24"/>
        </w:rPr>
      </w:pPr>
      <w:r w:rsidRPr="006F6A2F">
        <w:rPr>
          <w:b/>
          <w:sz w:val="24"/>
          <w:szCs w:val="24"/>
        </w:rPr>
        <w:t xml:space="preserve">Website: </w:t>
      </w:r>
      <w:hyperlink r:id="rId27" w:history="1">
        <w:r w:rsidRPr="000838B5">
          <w:rPr>
            <w:rStyle w:val="Hyperlink"/>
            <w:sz w:val="24"/>
            <w:szCs w:val="24"/>
          </w:rPr>
          <w:t>https://www.an.edu/locations/lynchburg-va/</w:t>
        </w:r>
      </w:hyperlink>
      <w:r>
        <w:rPr>
          <w:b/>
          <w:sz w:val="24"/>
          <w:szCs w:val="24"/>
        </w:rPr>
        <w:t xml:space="preserve"> </w:t>
      </w:r>
    </w:p>
    <w:p w14:paraId="32D5EB40" w14:textId="77777777" w:rsidR="0008786E" w:rsidRPr="0008786E" w:rsidRDefault="0008786E" w:rsidP="006657CA">
      <w:pPr>
        <w:spacing w:after="100" w:afterAutospacing="1" w:line="240" w:lineRule="auto"/>
        <w:rPr>
          <w:b/>
          <w:sz w:val="24"/>
          <w:szCs w:val="24"/>
        </w:rPr>
      </w:pPr>
      <w:proofErr w:type="spellStart"/>
      <w:r w:rsidRPr="0008786E">
        <w:rPr>
          <w:b/>
          <w:sz w:val="24"/>
          <w:szCs w:val="24"/>
        </w:rPr>
        <w:t>Centra</w:t>
      </w:r>
      <w:proofErr w:type="spellEnd"/>
      <w:r w:rsidRPr="0008786E">
        <w:rPr>
          <w:b/>
          <w:sz w:val="24"/>
          <w:szCs w:val="24"/>
        </w:rPr>
        <w:t xml:space="preserve"> College of Nursing </w:t>
      </w:r>
      <w:r w:rsidRPr="0008786E">
        <w:rPr>
          <w:b/>
          <w:noProof/>
        </w:rPr>
        <w:drawing>
          <wp:inline distT="0" distB="0" distL="0" distR="0" wp14:anchorId="66274912" wp14:editId="0C2B2C81">
            <wp:extent cx="921600" cy="702990"/>
            <wp:effectExtent l="0" t="0" r="0" b="1905"/>
            <wp:docPr id="4" name="Picture 4" descr="Centra College of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 College of Nurs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8371" cy="738667"/>
                    </a:xfrm>
                    <a:prstGeom prst="rect">
                      <a:avLst/>
                    </a:prstGeom>
                    <a:noFill/>
                    <a:ln>
                      <a:noFill/>
                    </a:ln>
                  </pic:spPr>
                </pic:pic>
              </a:graphicData>
            </a:graphic>
          </wp:inline>
        </w:drawing>
      </w:r>
    </w:p>
    <w:p w14:paraId="53AEB9C2" w14:textId="77777777" w:rsidR="0008786E" w:rsidRDefault="0008786E" w:rsidP="006657CA">
      <w:pPr>
        <w:spacing w:after="100" w:afterAutospacing="1" w:line="240" w:lineRule="auto"/>
        <w:rPr>
          <w:b/>
          <w:sz w:val="24"/>
          <w:szCs w:val="24"/>
        </w:rPr>
      </w:pPr>
      <w:r w:rsidRPr="00D25739">
        <w:rPr>
          <w:b/>
          <w:sz w:val="24"/>
          <w:szCs w:val="24"/>
        </w:rPr>
        <w:t>Address: 905 Lakeside Dr A, Lynchburg, VA 24501</w:t>
      </w:r>
    </w:p>
    <w:p w14:paraId="71193A90" w14:textId="77777777" w:rsidR="00350DBD" w:rsidRPr="00D25739" w:rsidRDefault="00350DBD" w:rsidP="006657CA">
      <w:pPr>
        <w:spacing w:after="100" w:afterAutospacing="1" w:line="240" w:lineRule="auto"/>
        <w:rPr>
          <w:b/>
          <w:sz w:val="24"/>
          <w:szCs w:val="24"/>
        </w:rPr>
      </w:pPr>
      <w:r>
        <w:rPr>
          <w:b/>
          <w:sz w:val="24"/>
          <w:szCs w:val="24"/>
        </w:rPr>
        <w:t>Primary Contact: Melody Sharp</w:t>
      </w:r>
      <w:r w:rsidR="003B561D">
        <w:rPr>
          <w:b/>
          <w:sz w:val="24"/>
          <w:szCs w:val="24"/>
        </w:rPr>
        <w:t>, Director</w:t>
      </w:r>
    </w:p>
    <w:p w14:paraId="6FE8A683" w14:textId="77777777" w:rsidR="0008786E" w:rsidRDefault="0008786E" w:rsidP="006657CA">
      <w:pPr>
        <w:spacing w:after="100" w:afterAutospacing="1" w:line="240" w:lineRule="auto"/>
        <w:rPr>
          <w:b/>
          <w:sz w:val="24"/>
          <w:szCs w:val="24"/>
        </w:rPr>
      </w:pPr>
      <w:r w:rsidRPr="00D25739">
        <w:rPr>
          <w:b/>
          <w:sz w:val="24"/>
          <w:szCs w:val="24"/>
        </w:rPr>
        <w:t>Phone: (434) 200-3070</w:t>
      </w:r>
    </w:p>
    <w:p w14:paraId="4B48E7B3" w14:textId="77777777" w:rsidR="006F6A2F" w:rsidRPr="00D25739" w:rsidRDefault="006F6A2F" w:rsidP="006657CA">
      <w:pPr>
        <w:spacing w:after="100" w:afterAutospacing="1" w:line="240" w:lineRule="auto"/>
        <w:rPr>
          <w:b/>
          <w:sz w:val="24"/>
          <w:szCs w:val="24"/>
        </w:rPr>
      </w:pPr>
      <w:r w:rsidRPr="006F6A2F">
        <w:rPr>
          <w:b/>
          <w:sz w:val="24"/>
          <w:szCs w:val="24"/>
        </w:rPr>
        <w:t xml:space="preserve">Website: </w:t>
      </w:r>
      <w:hyperlink r:id="rId29" w:history="1">
        <w:r w:rsidRPr="000838B5">
          <w:rPr>
            <w:rStyle w:val="Hyperlink"/>
            <w:sz w:val="24"/>
            <w:szCs w:val="24"/>
          </w:rPr>
          <w:t>https://www.centrahealth.com/facilities/centra-college-nursing</w:t>
        </w:r>
      </w:hyperlink>
      <w:r>
        <w:rPr>
          <w:b/>
          <w:sz w:val="24"/>
          <w:szCs w:val="24"/>
        </w:rPr>
        <w:t xml:space="preserve"> </w:t>
      </w:r>
    </w:p>
    <w:p w14:paraId="46ED9E76" w14:textId="77777777" w:rsidR="0008786E" w:rsidRPr="00D25739" w:rsidRDefault="0008786E" w:rsidP="006657CA">
      <w:pPr>
        <w:spacing w:after="100" w:afterAutospacing="1" w:line="240" w:lineRule="auto"/>
        <w:rPr>
          <w:b/>
          <w:sz w:val="24"/>
          <w:szCs w:val="24"/>
        </w:rPr>
      </w:pPr>
      <w:r w:rsidRPr="00D25739">
        <w:rPr>
          <w:b/>
          <w:sz w:val="24"/>
          <w:szCs w:val="24"/>
        </w:rPr>
        <w:t xml:space="preserve">Central Virginia Community College </w:t>
      </w:r>
      <w:r w:rsidRPr="00D25739">
        <w:rPr>
          <w:b/>
          <w:noProof/>
        </w:rPr>
        <w:drawing>
          <wp:inline distT="0" distB="0" distL="0" distR="0" wp14:anchorId="6F571917" wp14:editId="7B6A8B73">
            <wp:extent cx="698470" cy="698470"/>
            <wp:effectExtent l="0" t="0" r="6985" b="6985"/>
            <wp:docPr id="6" name="Picture 6" descr="https://lh4.googleusercontent.com/proxy/gyXUWWuK9N7hSJYg_j7V4vKS42CvocVs8P-gxnkhgjAxuh5trVOTP9HvDfZZ3olOBE623zkY6d3L2rKxPfaiWfFs8zaTIfhfkPaT-lkyhVJ8AEQPQEYZXYnKc0evOzHgApmHzE6RjBvzPt3ZNV9FqmS6toO3OJs=w176-h176-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proxy/gyXUWWuK9N7hSJYg_j7V4vKS42CvocVs8P-gxnkhgjAxuh5trVOTP9HvDfZZ3olOBE623zkY6d3L2rKxPfaiWfFs8zaTIfhfkPaT-lkyhVJ8AEQPQEYZXYnKc0evOzHgApmHzE6RjBvzPt3ZNV9FqmS6toO3OJs=w176-h176-k-n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7090" cy="727090"/>
                    </a:xfrm>
                    <a:prstGeom prst="rect">
                      <a:avLst/>
                    </a:prstGeom>
                    <a:noFill/>
                    <a:ln>
                      <a:noFill/>
                    </a:ln>
                  </pic:spPr>
                </pic:pic>
              </a:graphicData>
            </a:graphic>
          </wp:inline>
        </w:drawing>
      </w:r>
    </w:p>
    <w:p w14:paraId="24E4E5F1" w14:textId="77777777" w:rsidR="0008786E" w:rsidRPr="00D25739" w:rsidRDefault="0008786E" w:rsidP="006657CA">
      <w:pPr>
        <w:spacing w:after="100" w:afterAutospacing="1" w:line="240" w:lineRule="auto"/>
        <w:rPr>
          <w:b/>
          <w:sz w:val="24"/>
          <w:szCs w:val="24"/>
        </w:rPr>
      </w:pPr>
      <w:r w:rsidRPr="00D25739">
        <w:rPr>
          <w:b/>
          <w:sz w:val="24"/>
          <w:szCs w:val="24"/>
        </w:rPr>
        <w:t xml:space="preserve">Website: </w:t>
      </w:r>
      <w:hyperlink r:id="rId31" w:history="1">
        <w:r w:rsidRPr="00D25739">
          <w:rPr>
            <w:rStyle w:val="Hyperlink"/>
            <w:b/>
            <w:sz w:val="24"/>
            <w:szCs w:val="24"/>
          </w:rPr>
          <w:t>https://centralvirginia.edu/</w:t>
        </w:r>
      </w:hyperlink>
      <w:r w:rsidRPr="00D25739">
        <w:rPr>
          <w:b/>
          <w:sz w:val="24"/>
          <w:szCs w:val="24"/>
        </w:rPr>
        <w:t xml:space="preserve"> </w:t>
      </w:r>
    </w:p>
    <w:p w14:paraId="7C56168E" w14:textId="77777777" w:rsidR="0008786E" w:rsidRPr="00D25739" w:rsidRDefault="0008786E" w:rsidP="006657CA">
      <w:pPr>
        <w:spacing w:after="100" w:afterAutospacing="1" w:line="240" w:lineRule="auto"/>
        <w:rPr>
          <w:b/>
          <w:sz w:val="24"/>
          <w:szCs w:val="24"/>
        </w:rPr>
      </w:pPr>
      <w:r w:rsidRPr="00D25739">
        <w:rPr>
          <w:b/>
          <w:sz w:val="24"/>
          <w:szCs w:val="24"/>
        </w:rPr>
        <w:t>Address: 3506 Wards Rd, Lynchburg, VA 24502</w:t>
      </w:r>
    </w:p>
    <w:p w14:paraId="0DAC34C8" w14:textId="77777777" w:rsidR="00D25739" w:rsidRDefault="00D25739" w:rsidP="006657CA">
      <w:pPr>
        <w:spacing w:after="100" w:afterAutospacing="1" w:line="240" w:lineRule="auto"/>
        <w:rPr>
          <w:b/>
          <w:sz w:val="24"/>
          <w:szCs w:val="24"/>
        </w:rPr>
      </w:pPr>
      <w:r>
        <w:rPr>
          <w:b/>
          <w:sz w:val="24"/>
          <w:szCs w:val="24"/>
        </w:rPr>
        <w:t xml:space="preserve">Primary </w:t>
      </w:r>
      <w:r w:rsidRPr="00D25739">
        <w:rPr>
          <w:b/>
          <w:sz w:val="24"/>
          <w:szCs w:val="24"/>
        </w:rPr>
        <w:t>Contact</w:t>
      </w:r>
      <w:r>
        <w:rPr>
          <w:b/>
          <w:sz w:val="24"/>
          <w:szCs w:val="24"/>
        </w:rPr>
        <w:t xml:space="preserve">:  </w:t>
      </w:r>
      <w:r w:rsidR="006F6A2F" w:rsidRPr="006F6A2F">
        <w:rPr>
          <w:b/>
          <w:sz w:val="24"/>
          <w:szCs w:val="24"/>
        </w:rPr>
        <w:t>Sara</w:t>
      </w:r>
      <w:r w:rsidR="007D5410">
        <w:rPr>
          <w:b/>
          <w:sz w:val="24"/>
          <w:szCs w:val="24"/>
        </w:rPr>
        <w:t>h</w:t>
      </w:r>
      <w:r w:rsidR="006F6A2F" w:rsidRPr="006F6A2F">
        <w:rPr>
          <w:b/>
          <w:sz w:val="24"/>
          <w:szCs w:val="24"/>
        </w:rPr>
        <w:t xml:space="preserve"> Jarrett</w:t>
      </w:r>
      <w:r w:rsidR="006F6A2F">
        <w:rPr>
          <w:b/>
          <w:sz w:val="24"/>
          <w:szCs w:val="24"/>
        </w:rPr>
        <w:t>,</w:t>
      </w:r>
      <w:r w:rsidR="006F6A2F" w:rsidRPr="006F6A2F">
        <w:rPr>
          <w:b/>
          <w:sz w:val="24"/>
          <w:szCs w:val="24"/>
        </w:rPr>
        <w:t xml:space="preserve"> </w:t>
      </w:r>
      <w:r w:rsidR="007D5410" w:rsidRPr="007D5410">
        <w:rPr>
          <w:b/>
          <w:sz w:val="24"/>
          <w:szCs w:val="24"/>
        </w:rPr>
        <w:t>Job Information &amp; Career Advisor</w:t>
      </w:r>
    </w:p>
    <w:p w14:paraId="2271A56A" w14:textId="77777777" w:rsidR="00350DBD" w:rsidRDefault="00350DBD" w:rsidP="006657CA">
      <w:pPr>
        <w:spacing w:after="100" w:afterAutospacing="1" w:line="240" w:lineRule="auto"/>
        <w:rPr>
          <w:b/>
          <w:sz w:val="24"/>
          <w:szCs w:val="24"/>
        </w:rPr>
      </w:pPr>
      <w:r w:rsidRPr="00350DBD">
        <w:rPr>
          <w:b/>
          <w:sz w:val="24"/>
          <w:szCs w:val="24"/>
        </w:rPr>
        <w:t>Phone: 434.832.7689</w:t>
      </w:r>
    </w:p>
    <w:p w14:paraId="7CE3954B" w14:textId="77777777" w:rsidR="00350DBD" w:rsidRDefault="00350DBD" w:rsidP="006657CA">
      <w:pPr>
        <w:spacing w:after="100" w:afterAutospacing="1" w:line="240" w:lineRule="auto"/>
        <w:rPr>
          <w:b/>
          <w:sz w:val="24"/>
          <w:szCs w:val="24"/>
        </w:rPr>
      </w:pPr>
      <w:r>
        <w:rPr>
          <w:b/>
          <w:sz w:val="24"/>
          <w:szCs w:val="24"/>
        </w:rPr>
        <w:t xml:space="preserve">Workforce Solutions-Customized Training: </w:t>
      </w:r>
    </w:p>
    <w:p w14:paraId="41E34A85" w14:textId="77777777" w:rsidR="00350DBD" w:rsidRPr="00D25739" w:rsidRDefault="00350DBD" w:rsidP="006657CA">
      <w:pPr>
        <w:spacing w:after="100" w:afterAutospacing="1" w:line="240" w:lineRule="auto"/>
        <w:rPr>
          <w:b/>
          <w:sz w:val="24"/>
          <w:szCs w:val="24"/>
        </w:rPr>
      </w:pPr>
      <w:r>
        <w:rPr>
          <w:b/>
          <w:sz w:val="24"/>
          <w:szCs w:val="24"/>
        </w:rPr>
        <w:t>Primary Contact: Francie Dye</w:t>
      </w:r>
      <w:r w:rsidR="003B561D">
        <w:rPr>
          <w:b/>
          <w:sz w:val="24"/>
          <w:szCs w:val="24"/>
        </w:rPr>
        <w:t xml:space="preserve">, Workforce </w:t>
      </w:r>
      <w:r w:rsidR="005A5F48">
        <w:rPr>
          <w:b/>
          <w:sz w:val="24"/>
          <w:szCs w:val="24"/>
        </w:rPr>
        <w:t>Training</w:t>
      </w:r>
      <w:r w:rsidR="003B561D">
        <w:rPr>
          <w:b/>
          <w:sz w:val="24"/>
          <w:szCs w:val="24"/>
        </w:rPr>
        <w:t xml:space="preserve"> Coordinator</w:t>
      </w:r>
    </w:p>
    <w:p w14:paraId="47AE95ED" w14:textId="77777777" w:rsidR="00D25739" w:rsidRDefault="00350DBD" w:rsidP="006657CA">
      <w:pPr>
        <w:spacing w:after="100" w:afterAutospacing="1" w:line="240" w:lineRule="auto"/>
        <w:rPr>
          <w:b/>
          <w:sz w:val="24"/>
          <w:szCs w:val="24"/>
        </w:rPr>
      </w:pPr>
      <w:r w:rsidRPr="00350DBD">
        <w:rPr>
          <w:b/>
          <w:sz w:val="24"/>
          <w:szCs w:val="24"/>
        </w:rPr>
        <w:t>Phone: 434.832.7607</w:t>
      </w:r>
    </w:p>
    <w:p w14:paraId="0FBA7520" w14:textId="77777777" w:rsidR="00350DBD" w:rsidRDefault="00350DBD" w:rsidP="006657CA">
      <w:pPr>
        <w:spacing w:after="100" w:afterAutospacing="1" w:line="240" w:lineRule="auto"/>
        <w:rPr>
          <w:b/>
          <w:sz w:val="24"/>
          <w:szCs w:val="24"/>
        </w:rPr>
      </w:pPr>
    </w:p>
    <w:p w14:paraId="7F2BFFCC" w14:textId="77777777" w:rsidR="0008786E" w:rsidRPr="000E51A8" w:rsidRDefault="0008786E" w:rsidP="006657CA">
      <w:pPr>
        <w:spacing w:after="100" w:afterAutospacing="1" w:line="240" w:lineRule="auto"/>
        <w:rPr>
          <w:b/>
          <w:sz w:val="24"/>
          <w:szCs w:val="24"/>
        </w:rPr>
      </w:pPr>
      <w:r w:rsidRPr="000E51A8">
        <w:rPr>
          <w:b/>
          <w:sz w:val="24"/>
          <w:szCs w:val="24"/>
        </w:rPr>
        <w:t>Liberty University</w:t>
      </w:r>
      <w:r w:rsidR="000E51A8">
        <w:rPr>
          <w:b/>
          <w:sz w:val="24"/>
          <w:szCs w:val="24"/>
        </w:rPr>
        <w:t xml:space="preserve"> </w:t>
      </w:r>
      <w:r w:rsidR="006F6A2F">
        <w:rPr>
          <w:noProof/>
        </w:rPr>
        <w:drawing>
          <wp:inline distT="0" distB="0" distL="0" distR="0" wp14:anchorId="4174C3F9" wp14:editId="378EF169">
            <wp:extent cx="1267200" cy="367582"/>
            <wp:effectExtent l="0" t="0" r="0" b="0"/>
            <wp:docPr id="12" name="Picture 12" descr="Image result for libert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berty universit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8144" cy="402665"/>
                    </a:xfrm>
                    <a:prstGeom prst="rect">
                      <a:avLst/>
                    </a:prstGeom>
                    <a:noFill/>
                    <a:ln>
                      <a:noFill/>
                    </a:ln>
                  </pic:spPr>
                </pic:pic>
              </a:graphicData>
            </a:graphic>
          </wp:inline>
        </w:drawing>
      </w:r>
    </w:p>
    <w:p w14:paraId="560137A2" w14:textId="77777777" w:rsidR="00D25739" w:rsidRPr="000E51A8" w:rsidRDefault="00D25739" w:rsidP="006657CA">
      <w:pPr>
        <w:spacing w:after="100" w:afterAutospacing="1" w:line="240" w:lineRule="auto"/>
        <w:rPr>
          <w:b/>
          <w:sz w:val="24"/>
          <w:szCs w:val="24"/>
        </w:rPr>
      </w:pPr>
      <w:r w:rsidRPr="000E51A8">
        <w:rPr>
          <w:b/>
          <w:sz w:val="24"/>
          <w:szCs w:val="24"/>
        </w:rPr>
        <w:t>Address: 1971 University Blvd, Lynchburg, VA 24515</w:t>
      </w:r>
    </w:p>
    <w:p w14:paraId="07C02BE1" w14:textId="77777777" w:rsidR="00D25739" w:rsidRDefault="000E51A8" w:rsidP="006657CA">
      <w:pPr>
        <w:spacing w:after="100" w:afterAutospacing="1" w:line="240" w:lineRule="auto"/>
        <w:rPr>
          <w:b/>
          <w:sz w:val="24"/>
          <w:szCs w:val="24"/>
        </w:rPr>
      </w:pPr>
      <w:r>
        <w:rPr>
          <w:b/>
          <w:sz w:val="24"/>
          <w:szCs w:val="24"/>
        </w:rPr>
        <w:t>Primary contact</w:t>
      </w:r>
      <w:r w:rsidR="00D25739" w:rsidRPr="000E51A8">
        <w:rPr>
          <w:b/>
          <w:sz w:val="24"/>
          <w:szCs w:val="24"/>
        </w:rPr>
        <w:t xml:space="preserve">: </w:t>
      </w:r>
      <w:r w:rsidR="00423FC8">
        <w:rPr>
          <w:b/>
          <w:sz w:val="24"/>
          <w:szCs w:val="24"/>
        </w:rPr>
        <w:t xml:space="preserve">Sarah </w:t>
      </w:r>
      <w:proofErr w:type="spellStart"/>
      <w:r w:rsidR="00423FC8">
        <w:rPr>
          <w:b/>
          <w:sz w:val="24"/>
          <w:szCs w:val="24"/>
        </w:rPr>
        <w:t>Fawell</w:t>
      </w:r>
      <w:proofErr w:type="spellEnd"/>
      <w:r>
        <w:rPr>
          <w:b/>
          <w:sz w:val="24"/>
          <w:szCs w:val="24"/>
        </w:rPr>
        <w:t>, Director of Career Center</w:t>
      </w:r>
    </w:p>
    <w:p w14:paraId="72600B09" w14:textId="77777777" w:rsidR="000E51A8" w:rsidRPr="000E51A8" w:rsidRDefault="000E51A8" w:rsidP="006657CA">
      <w:pPr>
        <w:spacing w:after="100" w:afterAutospacing="1" w:line="240" w:lineRule="auto"/>
        <w:rPr>
          <w:b/>
          <w:sz w:val="24"/>
          <w:szCs w:val="24"/>
        </w:rPr>
      </w:pPr>
      <w:r>
        <w:rPr>
          <w:b/>
          <w:sz w:val="24"/>
          <w:szCs w:val="24"/>
        </w:rPr>
        <w:t xml:space="preserve">Phone: </w:t>
      </w:r>
      <w:r w:rsidRPr="000E51A8">
        <w:rPr>
          <w:b/>
          <w:sz w:val="24"/>
          <w:szCs w:val="24"/>
        </w:rPr>
        <w:t>(434) 592-6059</w:t>
      </w:r>
    </w:p>
    <w:p w14:paraId="6994503A" w14:textId="77777777" w:rsidR="002E176A" w:rsidRPr="0008786E" w:rsidRDefault="002E176A" w:rsidP="006657CA">
      <w:pPr>
        <w:spacing w:after="100" w:afterAutospacing="1" w:line="240" w:lineRule="auto"/>
        <w:rPr>
          <w:sz w:val="24"/>
          <w:szCs w:val="24"/>
        </w:rPr>
      </w:pPr>
      <w:r w:rsidRPr="000E51A8">
        <w:rPr>
          <w:b/>
          <w:sz w:val="24"/>
          <w:szCs w:val="24"/>
        </w:rPr>
        <w:t xml:space="preserve">Website: </w:t>
      </w:r>
      <w:hyperlink r:id="rId33" w:history="1">
        <w:r w:rsidRPr="000E51A8">
          <w:rPr>
            <w:rStyle w:val="Hyperlink"/>
            <w:b/>
            <w:sz w:val="24"/>
            <w:szCs w:val="24"/>
          </w:rPr>
          <w:t>http://www.liberty.edu/academics/general/career/index.cfm?PID=153</w:t>
        </w:r>
      </w:hyperlink>
      <w:r>
        <w:rPr>
          <w:sz w:val="24"/>
          <w:szCs w:val="24"/>
        </w:rPr>
        <w:t xml:space="preserve"> </w:t>
      </w:r>
    </w:p>
    <w:p w14:paraId="79D6B9ED" w14:textId="77777777" w:rsidR="00E56C26" w:rsidRPr="00350DBD" w:rsidRDefault="00E56C26" w:rsidP="006657CA">
      <w:pPr>
        <w:spacing w:after="100" w:afterAutospacing="1" w:line="240" w:lineRule="auto"/>
        <w:rPr>
          <w:sz w:val="16"/>
          <w:szCs w:val="16"/>
        </w:rPr>
      </w:pPr>
    </w:p>
    <w:p w14:paraId="3DA7B8C7" w14:textId="77777777" w:rsidR="00423FC8" w:rsidRPr="00423FC8" w:rsidRDefault="00423FC8" w:rsidP="00423FC8">
      <w:pPr>
        <w:rPr>
          <w:rFonts w:ascii="Times New Roman" w:eastAsia="Times New Roman" w:hAnsi="Times New Roman" w:cs="Times New Roman"/>
          <w:sz w:val="24"/>
          <w:szCs w:val="24"/>
        </w:rPr>
      </w:pPr>
      <w:r>
        <w:rPr>
          <w:b/>
          <w:sz w:val="24"/>
          <w:szCs w:val="24"/>
        </w:rPr>
        <w:t xml:space="preserve">University of Lynchburg  </w:t>
      </w:r>
      <w:r w:rsidRPr="00423FC8">
        <w:rPr>
          <w:rFonts w:ascii="Times New Roman" w:eastAsia="Times New Roman" w:hAnsi="Times New Roman" w:cs="Times New Roman"/>
          <w:sz w:val="24"/>
          <w:szCs w:val="24"/>
        </w:rPr>
        <w:fldChar w:fldCharType="begin"/>
      </w:r>
      <w:r w:rsidR="00390824">
        <w:rPr>
          <w:rFonts w:ascii="Times New Roman" w:eastAsia="Times New Roman" w:hAnsi="Times New Roman" w:cs="Times New Roman"/>
          <w:sz w:val="24"/>
          <w:szCs w:val="24"/>
        </w:rPr>
        <w:instrText xml:space="preserve"> INCLUDEPICTURE "C:\\var\\folders\\kx\\fbt2300d2bx__7jbt3bx2d8c0000gp\\T\\com.microsoft.Word\\WebArchiveCopyPasteTempFiles\\02b-U-Lynchburg-logo-2c-stack-300x251.jpg" \* MERGEFORMAT </w:instrText>
      </w:r>
      <w:r w:rsidRPr="00423FC8">
        <w:rPr>
          <w:rFonts w:ascii="Times New Roman" w:eastAsia="Times New Roman" w:hAnsi="Times New Roman" w:cs="Times New Roman"/>
          <w:sz w:val="24"/>
          <w:szCs w:val="24"/>
        </w:rPr>
        <w:fldChar w:fldCharType="separate"/>
      </w:r>
      <w:r w:rsidRPr="00423FC8">
        <w:rPr>
          <w:rFonts w:ascii="Times New Roman" w:eastAsia="Times New Roman" w:hAnsi="Times New Roman" w:cs="Times New Roman"/>
          <w:noProof/>
          <w:sz w:val="24"/>
          <w:szCs w:val="24"/>
        </w:rPr>
        <w:drawing>
          <wp:inline distT="0" distB="0" distL="0" distR="0" wp14:anchorId="01D02DB4" wp14:editId="2A75FCBA">
            <wp:extent cx="734316" cy="611237"/>
            <wp:effectExtent l="0" t="0" r="2540" b="0"/>
            <wp:docPr id="16" name="Picture 16" descr="stacke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0117" cy="624390"/>
                    </a:xfrm>
                    <a:prstGeom prst="rect">
                      <a:avLst/>
                    </a:prstGeom>
                    <a:noFill/>
                    <a:ln>
                      <a:noFill/>
                    </a:ln>
                  </pic:spPr>
                </pic:pic>
              </a:graphicData>
            </a:graphic>
          </wp:inline>
        </w:drawing>
      </w:r>
      <w:r w:rsidRPr="00423FC8">
        <w:rPr>
          <w:rFonts w:ascii="Times New Roman" w:eastAsia="Times New Roman" w:hAnsi="Times New Roman" w:cs="Times New Roman"/>
          <w:sz w:val="24"/>
          <w:szCs w:val="24"/>
        </w:rPr>
        <w:fldChar w:fldCharType="end"/>
      </w:r>
    </w:p>
    <w:p w14:paraId="6668718C" w14:textId="77777777" w:rsidR="00EC225C" w:rsidRPr="00EC225C" w:rsidRDefault="00EC225C" w:rsidP="006657CA">
      <w:pPr>
        <w:spacing w:after="100" w:afterAutospacing="1" w:line="240" w:lineRule="auto"/>
        <w:rPr>
          <w:b/>
          <w:sz w:val="24"/>
          <w:szCs w:val="24"/>
        </w:rPr>
      </w:pPr>
      <w:r w:rsidRPr="00EC225C">
        <w:rPr>
          <w:b/>
          <w:sz w:val="24"/>
          <w:szCs w:val="24"/>
        </w:rPr>
        <w:t xml:space="preserve">Address: </w:t>
      </w:r>
      <w:proofErr w:type="spellStart"/>
      <w:r w:rsidRPr="00EC225C">
        <w:rPr>
          <w:b/>
          <w:sz w:val="24"/>
          <w:szCs w:val="24"/>
        </w:rPr>
        <w:t>Schewel</w:t>
      </w:r>
      <w:proofErr w:type="spellEnd"/>
      <w:r w:rsidRPr="00EC225C">
        <w:rPr>
          <w:b/>
          <w:sz w:val="24"/>
          <w:szCs w:val="24"/>
        </w:rPr>
        <w:t xml:space="preserve"> Hall 370 1501 Lakeside Dr, Lynchburg, VA 24501</w:t>
      </w:r>
    </w:p>
    <w:p w14:paraId="4FD8FE18" w14:textId="77777777" w:rsidR="00EC225C" w:rsidRPr="00EC225C" w:rsidRDefault="003A4861" w:rsidP="006657CA">
      <w:pPr>
        <w:spacing w:after="100" w:afterAutospacing="1" w:line="240" w:lineRule="auto"/>
        <w:rPr>
          <w:b/>
          <w:sz w:val="24"/>
          <w:szCs w:val="24"/>
        </w:rPr>
      </w:pPr>
      <w:r>
        <w:rPr>
          <w:b/>
          <w:sz w:val="24"/>
          <w:szCs w:val="24"/>
        </w:rPr>
        <w:t xml:space="preserve">Primary Contact: </w:t>
      </w:r>
      <w:r w:rsidR="00EC225C" w:rsidRPr="00EC225C">
        <w:rPr>
          <w:b/>
          <w:sz w:val="24"/>
          <w:szCs w:val="24"/>
        </w:rPr>
        <w:t>Beverly Reid</w:t>
      </w:r>
      <w:r>
        <w:rPr>
          <w:b/>
          <w:sz w:val="24"/>
          <w:szCs w:val="24"/>
        </w:rPr>
        <w:t xml:space="preserve">, </w:t>
      </w:r>
      <w:r w:rsidR="00EC225C" w:rsidRPr="00EC225C">
        <w:rPr>
          <w:b/>
          <w:sz w:val="24"/>
          <w:szCs w:val="24"/>
        </w:rPr>
        <w:t xml:space="preserve">Director of Career Development </w:t>
      </w:r>
    </w:p>
    <w:p w14:paraId="5298D0AF" w14:textId="77777777" w:rsidR="00EC225C" w:rsidRPr="00EC225C" w:rsidRDefault="00EC225C" w:rsidP="006657CA">
      <w:pPr>
        <w:spacing w:after="100" w:afterAutospacing="1" w:line="240" w:lineRule="auto"/>
        <w:rPr>
          <w:sz w:val="24"/>
          <w:szCs w:val="24"/>
        </w:rPr>
      </w:pPr>
      <w:r>
        <w:rPr>
          <w:b/>
          <w:sz w:val="24"/>
          <w:szCs w:val="24"/>
        </w:rPr>
        <w:t xml:space="preserve">Phone </w:t>
      </w:r>
      <w:r w:rsidRPr="00EC225C">
        <w:rPr>
          <w:b/>
          <w:sz w:val="24"/>
          <w:szCs w:val="24"/>
        </w:rPr>
        <w:t>434.544.8459</w:t>
      </w:r>
    </w:p>
    <w:p w14:paraId="4B8AADFA" w14:textId="77777777" w:rsidR="00EC225C" w:rsidRPr="00EC225C" w:rsidRDefault="00EC225C" w:rsidP="006657CA">
      <w:pPr>
        <w:spacing w:after="100" w:afterAutospacing="1" w:line="240" w:lineRule="auto"/>
        <w:rPr>
          <w:b/>
          <w:sz w:val="24"/>
          <w:szCs w:val="24"/>
        </w:rPr>
      </w:pPr>
      <w:r w:rsidRPr="00EC225C">
        <w:rPr>
          <w:b/>
          <w:sz w:val="24"/>
          <w:szCs w:val="24"/>
        </w:rPr>
        <w:t xml:space="preserve">Website: </w:t>
      </w:r>
      <w:hyperlink r:id="rId35" w:history="1">
        <w:r w:rsidR="003A4861" w:rsidRPr="000838B5">
          <w:rPr>
            <w:rStyle w:val="Hyperlink"/>
            <w:sz w:val="24"/>
            <w:szCs w:val="24"/>
          </w:rPr>
          <w:t>http://www.lynchburg.edu/academics/career-services/</w:t>
        </w:r>
      </w:hyperlink>
      <w:r w:rsidR="003A4861">
        <w:rPr>
          <w:b/>
          <w:sz w:val="24"/>
          <w:szCs w:val="24"/>
        </w:rPr>
        <w:t xml:space="preserve"> </w:t>
      </w:r>
    </w:p>
    <w:p w14:paraId="224138F2" w14:textId="77777777" w:rsidR="006657CA" w:rsidRDefault="006657CA" w:rsidP="006657CA">
      <w:pPr>
        <w:spacing w:before="100" w:beforeAutospacing="1" w:after="0" w:line="240" w:lineRule="auto"/>
        <w:rPr>
          <w:b/>
          <w:sz w:val="24"/>
          <w:szCs w:val="24"/>
        </w:rPr>
      </w:pPr>
      <w:r w:rsidRPr="00E56C26">
        <w:rPr>
          <w:b/>
          <w:sz w:val="24"/>
          <w:szCs w:val="24"/>
        </w:rPr>
        <w:t>Old Dominion Job Corps Center</w:t>
      </w:r>
      <w:r>
        <w:rPr>
          <w:b/>
          <w:sz w:val="24"/>
          <w:szCs w:val="24"/>
        </w:rPr>
        <w:t xml:space="preserve"> </w:t>
      </w:r>
      <w:r>
        <w:rPr>
          <w:noProof/>
        </w:rPr>
        <w:drawing>
          <wp:inline distT="0" distB="0" distL="0" distR="0" wp14:anchorId="0B6D371B" wp14:editId="77E7AE84">
            <wp:extent cx="784800" cy="763461"/>
            <wp:effectExtent l="0" t="0" r="0" b="0"/>
            <wp:docPr id="11" name="Picture 11" descr="Job 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 Corps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2044" cy="780236"/>
                    </a:xfrm>
                    <a:prstGeom prst="rect">
                      <a:avLst/>
                    </a:prstGeom>
                    <a:noFill/>
                    <a:ln>
                      <a:noFill/>
                    </a:ln>
                  </pic:spPr>
                </pic:pic>
              </a:graphicData>
            </a:graphic>
          </wp:inline>
        </w:drawing>
      </w:r>
    </w:p>
    <w:p w14:paraId="3B326FAF" w14:textId="77777777" w:rsidR="006657CA" w:rsidRDefault="006657CA" w:rsidP="006657CA">
      <w:pPr>
        <w:spacing w:before="100" w:beforeAutospacing="1" w:after="0" w:line="240" w:lineRule="auto"/>
        <w:rPr>
          <w:b/>
          <w:sz w:val="24"/>
          <w:szCs w:val="24"/>
        </w:rPr>
      </w:pPr>
      <w:r w:rsidRPr="00E56C26">
        <w:rPr>
          <w:b/>
          <w:sz w:val="24"/>
          <w:szCs w:val="24"/>
        </w:rPr>
        <w:t>1073 Father Judge Road, Monroe, VA 24574</w:t>
      </w:r>
    </w:p>
    <w:p w14:paraId="18F36943" w14:textId="77777777" w:rsidR="006657CA" w:rsidRDefault="006657CA" w:rsidP="006657CA">
      <w:pPr>
        <w:spacing w:after="100" w:afterAutospacing="1" w:line="240" w:lineRule="auto"/>
        <w:rPr>
          <w:b/>
          <w:bCs/>
          <w:sz w:val="24"/>
          <w:szCs w:val="24"/>
        </w:rPr>
      </w:pPr>
      <w:r w:rsidRPr="006657CA">
        <w:rPr>
          <w:b/>
          <w:sz w:val="16"/>
          <w:szCs w:val="16"/>
        </w:rPr>
        <w:br/>
      </w:r>
      <w:r>
        <w:rPr>
          <w:b/>
          <w:bCs/>
          <w:sz w:val="24"/>
          <w:szCs w:val="24"/>
        </w:rPr>
        <w:t xml:space="preserve">Primary Contact: Franklin Swann, Community </w:t>
      </w:r>
      <w:r w:rsidR="00423FC8">
        <w:rPr>
          <w:b/>
          <w:bCs/>
          <w:sz w:val="24"/>
          <w:szCs w:val="24"/>
        </w:rPr>
        <w:t>Liaison</w:t>
      </w:r>
      <w:r>
        <w:rPr>
          <w:b/>
          <w:bCs/>
          <w:sz w:val="24"/>
          <w:szCs w:val="24"/>
        </w:rPr>
        <w:t xml:space="preserve"> </w:t>
      </w:r>
    </w:p>
    <w:p w14:paraId="4D19FD44" w14:textId="77777777" w:rsidR="006657CA" w:rsidRDefault="006657CA" w:rsidP="006657CA">
      <w:pPr>
        <w:spacing w:after="100" w:afterAutospacing="1" w:line="240" w:lineRule="auto"/>
        <w:rPr>
          <w:b/>
          <w:sz w:val="24"/>
          <w:szCs w:val="24"/>
        </w:rPr>
      </w:pPr>
      <w:r w:rsidRPr="00E56C26">
        <w:rPr>
          <w:b/>
          <w:bCs/>
          <w:sz w:val="24"/>
          <w:szCs w:val="24"/>
        </w:rPr>
        <w:t>Phone:</w:t>
      </w:r>
      <w:r w:rsidRPr="00E56C26">
        <w:rPr>
          <w:b/>
          <w:sz w:val="24"/>
          <w:szCs w:val="24"/>
        </w:rPr>
        <w:t> 434</w:t>
      </w:r>
      <w:r>
        <w:rPr>
          <w:b/>
          <w:sz w:val="24"/>
          <w:szCs w:val="24"/>
        </w:rPr>
        <w:t>.</w:t>
      </w:r>
      <w:r w:rsidRPr="00E56C26">
        <w:rPr>
          <w:b/>
          <w:sz w:val="24"/>
          <w:szCs w:val="24"/>
        </w:rPr>
        <w:t>929</w:t>
      </w:r>
      <w:r>
        <w:rPr>
          <w:b/>
          <w:sz w:val="24"/>
          <w:szCs w:val="24"/>
        </w:rPr>
        <w:t>.</w:t>
      </w:r>
      <w:r w:rsidRPr="00E56C26">
        <w:rPr>
          <w:b/>
          <w:sz w:val="24"/>
          <w:szCs w:val="24"/>
        </w:rPr>
        <w:t>4081</w:t>
      </w:r>
    </w:p>
    <w:p w14:paraId="7915EFF1" w14:textId="77777777" w:rsidR="006657CA" w:rsidRPr="00E56C26" w:rsidRDefault="006657CA" w:rsidP="006657CA">
      <w:pPr>
        <w:spacing w:after="100" w:afterAutospacing="1" w:line="240" w:lineRule="auto"/>
        <w:rPr>
          <w:b/>
          <w:sz w:val="24"/>
          <w:szCs w:val="24"/>
        </w:rPr>
      </w:pPr>
      <w:r>
        <w:rPr>
          <w:b/>
          <w:sz w:val="24"/>
          <w:szCs w:val="24"/>
        </w:rPr>
        <w:t xml:space="preserve">Website: </w:t>
      </w:r>
      <w:hyperlink r:id="rId37" w:history="1">
        <w:r w:rsidRPr="000838B5">
          <w:rPr>
            <w:rStyle w:val="Hyperlink"/>
            <w:sz w:val="24"/>
            <w:szCs w:val="24"/>
          </w:rPr>
          <w:t>http://www.jobcorps.gov/Home.aspx</w:t>
        </w:r>
      </w:hyperlink>
      <w:r>
        <w:rPr>
          <w:b/>
          <w:sz w:val="24"/>
          <w:szCs w:val="24"/>
        </w:rPr>
        <w:t xml:space="preserve"> </w:t>
      </w:r>
    </w:p>
    <w:p w14:paraId="59A2F360" w14:textId="77777777" w:rsidR="00EC225C" w:rsidRPr="00350DBD" w:rsidRDefault="00EC225C" w:rsidP="006657CA">
      <w:pPr>
        <w:spacing w:after="100" w:afterAutospacing="1" w:line="240" w:lineRule="auto"/>
        <w:rPr>
          <w:sz w:val="16"/>
          <w:szCs w:val="16"/>
        </w:rPr>
      </w:pPr>
    </w:p>
    <w:p w14:paraId="5B5F8968" w14:textId="77777777" w:rsidR="0008786E" w:rsidRPr="0080516D" w:rsidRDefault="0008786E" w:rsidP="006657CA">
      <w:pPr>
        <w:spacing w:after="100" w:afterAutospacing="1" w:line="240" w:lineRule="auto"/>
        <w:rPr>
          <w:b/>
          <w:sz w:val="24"/>
          <w:szCs w:val="24"/>
        </w:rPr>
      </w:pPr>
      <w:r w:rsidRPr="0080516D">
        <w:rPr>
          <w:b/>
          <w:sz w:val="24"/>
          <w:szCs w:val="24"/>
        </w:rPr>
        <w:lastRenderedPageBreak/>
        <w:t>Randolph College</w:t>
      </w:r>
      <w:r w:rsidR="00EC225C">
        <w:rPr>
          <w:b/>
          <w:sz w:val="24"/>
          <w:szCs w:val="24"/>
        </w:rPr>
        <w:t xml:space="preserve"> </w:t>
      </w:r>
      <w:r w:rsidR="00EC225C">
        <w:rPr>
          <w:noProof/>
        </w:rPr>
        <w:drawing>
          <wp:inline distT="0" distB="0" distL="0" distR="0" wp14:anchorId="0E1F0880" wp14:editId="5795C46E">
            <wp:extent cx="888369" cy="981548"/>
            <wp:effectExtent l="0" t="0" r="6985" b="9525"/>
            <wp:docPr id="8" name="Picture 8" descr="Image result for randolp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ndolph college 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0808" cy="1028439"/>
                    </a:xfrm>
                    <a:prstGeom prst="rect">
                      <a:avLst/>
                    </a:prstGeom>
                    <a:noFill/>
                    <a:ln>
                      <a:noFill/>
                    </a:ln>
                  </pic:spPr>
                </pic:pic>
              </a:graphicData>
            </a:graphic>
          </wp:inline>
        </w:drawing>
      </w:r>
    </w:p>
    <w:p w14:paraId="7B274B52" w14:textId="77777777" w:rsidR="003A4861" w:rsidRDefault="003A4861" w:rsidP="006657CA">
      <w:pPr>
        <w:spacing w:after="100" w:afterAutospacing="1" w:line="240" w:lineRule="auto"/>
        <w:rPr>
          <w:b/>
          <w:sz w:val="24"/>
          <w:szCs w:val="24"/>
        </w:rPr>
      </w:pPr>
      <w:r w:rsidRPr="003A4861">
        <w:rPr>
          <w:b/>
          <w:sz w:val="24"/>
          <w:szCs w:val="24"/>
        </w:rPr>
        <w:t xml:space="preserve">Address: 2500 </w:t>
      </w:r>
      <w:proofErr w:type="spellStart"/>
      <w:r w:rsidRPr="003A4861">
        <w:rPr>
          <w:b/>
          <w:sz w:val="24"/>
          <w:szCs w:val="24"/>
        </w:rPr>
        <w:t>Rivermont</w:t>
      </w:r>
      <w:proofErr w:type="spellEnd"/>
      <w:r w:rsidRPr="003A4861">
        <w:rPr>
          <w:b/>
          <w:sz w:val="24"/>
          <w:szCs w:val="24"/>
        </w:rPr>
        <w:t xml:space="preserve"> Ave, Lynchburg, VA 24503</w:t>
      </w:r>
    </w:p>
    <w:p w14:paraId="2D818240" w14:textId="77777777" w:rsidR="0080516D" w:rsidRPr="0080516D" w:rsidRDefault="003A4861" w:rsidP="006657CA">
      <w:pPr>
        <w:spacing w:after="100" w:afterAutospacing="1" w:line="240" w:lineRule="auto"/>
        <w:rPr>
          <w:b/>
          <w:sz w:val="24"/>
          <w:szCs w:val="24"/>
        </w:rPr>
      </w:pPr>
      <w:r>
        <w:rPr>
          <w:b/>
          <w:sz w:val="24"/>
          <w:szCs w:val="24"/>
        </w:rPr>
        <w:t xml:space="preserve">Primary Contact: </w:t>
      </w:r>
      <w:r w:rsidR="00EC225C">
        <w:rPr>
          <w:b/>
          <w:sz w:val="24"/>
          <w:szCs w:val="24"/>
        </w:rPr>
        <w:t xml:space="preserve">Christine </w:t>
      </w:r>
      <w:proofErr w:type="spellStart"/>
      <w:r w:rsidR="00EC225C">
        <w:rPr>
          <w:b/>
          <w:sz w:val="24"/>
          <w:szCs w:val="24"/>
        </w:rPr>
        <w:t>Harriger</w:t>
      </w:r>
      <w:proofErr w:type="spellEnd"/>
      <w:r>
        <w:rPr>
          <w:b/>
          <w:sz w:val="24"/>
          <w:szCs w:val="24"/>
        </w:rPr>
        <w:t xml:space="preserve">, </w:t>
      </w:r>
      <w:r w:rsidR="0080516D" w:rsidRPr="0080516D">
        <w:rPr>
          <w:b/>
          <w:sz w:val="24"/>
          <w:szCs w:val="24"/>
        </w:rPr>
        <w:t>Director of Career Development Center</w:t>
      </w:r>
    </w:p>
    <w:p w14:paraId="5C6E95A8" w14:textId="77777777" w:rsidR="0080516D" w:rsidRDefault="006F6A2F" w:rsidP="006657CA">
      <w:pPr>
        <w:spacing w:after="100" w:afterAutospacing="1" w:line="240" w:lineRule="auto"/>
        <w:rPr>
          <w:b/>
          <w:sz w:val="24"/>
          <w:szCs w:val="24"/>
        </w:rPr>
      </w:pPr>
      <w:r>
        <w:rPr>
          <w:b/>
          <w:sz w:val="24"/>
          <w:szCs w:val="24"/>
        </w:rPr>
        <w:t>Phone:</w:t>
      </w:r>
      <w:r w:rsidR="0080516D" w:rsidRPr="0080516D">
        <w:rPr>
          <w:b/>
          <w:sz w:val="24"/>
          <w:szCs w:val="24"/>
        </w:rPr>
        <w:t xml:space="preserve"> 434.947.8344</w:t>
      </w:r>
    </w:p>
    <w:p w14:paraId="19704804" w14:textId="77777777" w:rsidR="006F6A2F" w:rsidRDefault="006F6A2F" w:rsidP="006657CA">
      <w:pPr>
        <w:spacing w:after="100" w:afterAutospacing="1" w:line="240" w:lineRule="auto"/>
        <w:rPr>
          <w:rStyle w:val="Hyperlink"/>
          <w:sz w:val="24"/>
          <w:szCs w:val="24"/>
        </w:rPr>
      </w:pPr>
      <w:r>
        <w:rPr>
          <w:b/>
          <w:sz w:val="24"/>
          <w:szCs w:val="24"/>
        </w:rPr>
        <w:t xml:space="preserve">Website: </w:t>
      </w:r>
      <w:hyperlink r:id="rId39" w:history="1">
        <w:r w:rsidRPr="000838B5">
          <w:rPr>
            <w:rStyle w:val="Hyperlink"/>
            <w:sz w:val="24"/>
            <w:szCs w:val="24"/>
          </w:rPr>
          <w:t>www.randolphcollege.edu/cdc</w:t>
        </w:r>
      </w:hyperlink>
    </w:p>
    <w:p w14:paraId="03879035" w14:textId="77777777" w:rsidR="00143F2A" w:rsidRDefault="00143F2A" w:rsidP="006657CA">
      <w:pPr>
        <w:spacing w:after="100" w:afterAutospacing="1" w:line="240" w:lineRule="auto"/>
        <w:rPr>
          <w:b/>
          <w:bCs/>
          <w:sz w:val="24"/>
          <w:szCs w:val="24"/>
        </w:rPr>
      </w:pPr>
      <w:r w:rsidRPr="00143F2A">
        <w:rPr>
          <w:b/>
          <w:bCs/>
          <w:sz w:val="24"/>
          <w:szCs w:val="24"/>
        </w:rPr>
        <w:t>Sweet Briar College</w:t>
      </w:r>
      <w:r>
        <w:rPr>
          <w:b/>
          <w:bCs/>
          <w:sz w:val="24"/>
          <w:szCs w:val="24"/>
        </w:rPr>
        <w:t xml:space="preserve"> </w:t>
      </w:r>
      <w:r>
        <w:rPr>
          <w:b/>
          <w:bCs/>
          <w:noProof/>
          <w:sz w:val="24"/>
          <w:szCs w:val="24"/>
        </w:rPr>
        <w:drawing>
          <wp:inline distT="0" distB="0" distL="0" distR="0" wp14:anchorId="279D9710" wp14:editId="63B91841">
            <wp:extent cx="609600" cy="871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 cy="871855"/>
                    </a:xfrm>
                    <a:prstGeom prst="rect">
                      <a:avLst/>
                    </a:prstGeom>
                    <a:noFill/>
                  </pic:spPr>
                </pic:pic>
              </a:graphicData>
            </a:graphic>
          </wp:inline>
        </w:drawing>
      </w:r>
    </w:p>
    <w:p w14:paraId="02B3F110" w14:textId="77777777" w:rsidR="00143F2A" w:rsidRPr="007D5410" w:rsidRDefault="00143F2A" w:rsidP="006657CA">
      <w:pPr>
        <w:spacing w:after="100" w:afterAutospacing="1" w:line="240" w:lineRule="auto"/>
        <w:rPr>
          <w:b/>
          <w:sz w:val="24"/>
          <w:szCs w:val="24"/>
        </w:rPr>
      </w:pPr>
      <w:r w:rsidRPr="007D5410">
        <w:rPr>
          <w:b/>
          <w:sz w:val="24"/>
          <w:szCs w:val="24"/>
        </w:rPr>
        <w:t xml:space="preserve">On campus location - </w:t>
      </w:r>
      <w:proofErr w:type="spellStart"/>
      <w:r w:rsidRPr="007D5410">
        <w:rPr>
          <w:b/>
          <w:sz w:val="24"/>
          <w:szCs w:val="24"/>
        </w:rPr>
        <w:t>Prothro</w:t>
      </w:r>
      <w:proofErr w:type="spellEnd"/>
      <w:r w:rsidRPr="007D5410">
        <w:rPr>
          <w:b/>
          <w:sz w:val="24"/>
          <w:szCs w:val="24"/>
        </w:rPr>
        <w:t xml:space="preserve"> 203</w:t>
      </w:r>
      <w:r w:rsidRPr="007D5410">
        <w:rPr>
          <w:b/>
          <w:sz w:val="24"/>
          <w:szCs w:val="24"/>
        </w:rPr>
        <w:br/>
        <w:t>Mailing address - PO Box 1096, Sweet Briar, VA 24595</w:t>
      </w:r>
    </w:p>
    <w:p w14:paraId="4C33A1F1" w14:textId="77777777" w:rsidR="007D5410" w:rsidRPr="007D5410" w:rsidRDefault="00143F2A" w:rsidP="006657CA">
      <w:pPr>
        <w:spacing w:after="100" w:afterAutospacing="1" w:line="240" w:lineRule="auto"/>
        <w:rPr>
          <w:b/>
          <w:sz w:val="24"/>
          <w:szCs w:val="24"/>
        </w:rPr>
      </w:pPr>
      <w:r>
        <w:rPr>
          <w:b/>
          <w:bCs/>
          <w:sz w:val="24"/>
          <w:szCs w:val="24"/>
        </w:rPr>
        <w:t xml:space="preserve">Primary Contact: </w:t>
      </w:r>
      <w:r w:rsidR="007D5410" w:rsidRPr="007D5410">
        <w:rPr>
          <w:b/>
          <w:bCs/>
          <w:sz w:val="24"/>
          <w:szCs w:val="24"/>
        </w:rPr>
        <w:t xml:space="preserve">Barbara </w:t>
      </w:r>
      <w:proofErr w:type="gramStart"/>
      <w:r w:rsidR="007D5410" w:rsidRPr="007D5410">
        <w:rPr>
          <w:b/>
          <w:bCs/>
          <w:sz w:val="24"/>
          <w:szCs w:val="24"/>
        </w:rPr>
        <w:t>Watts </w:t>
      </w:r>
      <w:r w:rsidR="007D5410" w:rsidRPr="007D5410">
        <w:rPr>
          <w:b/>
          <w:sz w:val="24"/>
          <w:szCs w:val="24"/>
        </w:rPr>
        <w:t>,</w:t>
      </w:r>
      <w:proofErr w:type="gramEnd"/>
      <w:r w:rsidR="007D5410" w:rsidRPr="007D5410">
        <w:rPr>
          <w:b/>
          <w:sz w:val="24"/>
          <w:szCs w:val="24"/>
        </w:rPr>
        <w:t xml:space="preserve"> Director of Career Services </w:t>
      </w:r>
    </w:p>
    <w:p w14:paraId="73D87E0E" w14:textId="77777777" w:rsidR="007D5410" w:rsidRDefault="00143F2A" w:rsidP="006657CA">
      <w:pPr>
        <w:spacing w:after="100" w:afterAutospacing="1" w:line="240" w:lineRule="auto"/>
        <w:rPr>
          <w:b/>
          <w:sz w:val="24"/>
          <w:szCs w:val="24"/>
        </w:rPr>
      </w:pPr>
      <w:r w:rsidRPr="00143F2A">
        <w:rPr>
          <w:b/>
          <w:sz w:val="24"/>
          <w:szCs w:val="24"/>
        </w:rPr>
        <w:t>Phone</w:t>
      </w:r>
      <w:r w:rsidR="007D5410" w:rsidRPr="00143F2A">
        <w:rPr>
          <w:b/>
          <w:sz w:val="24"/>
          <w:szCs w:val="24"/>
        </w:rPr>
        <w:t>:434.381.6465</w:t>
      </w:r>
    </w:p>
    <w:p w14:paraId="5368D852" w14:textId="77777777" w:rsidR="007D5410" w:rsidRPr="007D5410" w:rsidRDefault="00143F2A" w:rsidP="006657CA">
      <w:pPr>
        <w:spacing w:after="100" w:afterAutospacing="1" w:line="240" w:lineRule="auto"/>
        <w:rPr>
          <w:b/>
          <w:sz w:val="24"/>
          <w:szCs w:val="24"/>
        </w:rPr>
      </w:pPr>
      <w:r>
        <w:rPr>
          <w:b/>
          <w:sz w:val="24"/>
          <w:szCs w:val="24"/>
        </w:rPr>
        <w:t xml:space="preserve">Website: </w:t>
      </w:r>
      <w:hyperlink r:id="rId41" w:tgtFrame="_blank" w:history="1">
        <w:r w:rsidR="007D5410" w:rsidRPr="007D5410">
          <w:rPr>
            <w:rStyle w:val="Hyperlink"/>
            <w:sz w:val="24"/>
            <w:szCs w:val="24"/>
          </w:rPr>
          <w:t>sbc.edu/career-services</w:t>
        </w:r>
      </w:hyperlink>
    </w:p>
    <w:p w14:paraId="783F97BB" w14:textId="77777777" w:rsidR="00143F2A" w:rsidRDefault="00143F2A" w:rsidP="006657CA">
      <w:pPr>
        <w:spacing w:after="100" w:afterAutospacing="1" w:line="240" w:lineRule="auto"/>
        <w:rPr>
          <w:b/>
          <w:sz w:val="24"/>
          <w:szCs w:val="24"/>
        </w:rPr>
      </w:pPr>
    </w:p>
    <w:p w14:paraId="3AACC7E3" w14:textId="77777777" w:rsidR="006657CA" w:rsidRPr="003A4861" w:rsidRDefault="006657CA" w:rsidP="006657CA">
      <w:pPr>
        <w:spacing w:after="100" w:afterAutospacing="1" w:line="240" w:lineRule="auto"/>
        <w:rPr>
          <w:b/>
          <w:sz w:val="24"/>
          <w:szCs w:val="24"/>
        </w:rPr>
      </w:pPr>
      <w:r>
        <w:rPr>
          <w:b/>
          <w:sz w:val="24"/>
          <w:szCs w:val="24"/>
        </w:rPr>
        <w:t xml:space="preserve">Virginia Technical </w:t>
      </w:r>
      <w:r w:rsidR="006F56BC">
        <w:rPr>
          <w:b/>
          <w:sz w:val="24"/>
          <w:szCs w:val="24"/>
        </w:rPr>
        <w:t>Institute</w:t>
      </w:r>
      <w:r w:rsidRPr="003A4861">
        <w:rPr>
          <w:b/>
          <w:sz w:val="24"/>
          <w:szCs w:val="24"/>
        </w:rPr>
        <w:t xml:space="preserve"> </w:t>
      </w:r>
      <w:r w:rsidRPr="006657CA">
        <w:rPr>
          <w:noProof/>
        </w:rPr>
        <w:drawing>
          <wp:inline distT="0" distB="0" distL="0" distR="0" wp14:anchorId="4EE44E7A" wp14:editId="27A3887F">
            <wp:extent cx="1762125" cy="58328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21268" cy="602859"/>
                    </a:xfrm>
                    <a:prstGeom prst="rect">
                      <a:avLst/>
                    </a:prstGeom>
                  </pic:spPr>
                </pic:pic>
              </a:graphicData>
            </a:graphic>
          </wp:inline>
        </w:drawing>
      </w:r>
    </w:p>
    <w:p w14:paraId="117D191F" w14:textId="77777777" w:rsidR="006657CA" w:rsidRPr="006657CA" w:rsidRDefault="006657CA" w:rsidP="006657CA">
      <w:pPr>
        <w:spacing w:after="100" w:afterAutospacing="1" w:line="240" w:lineRule="auto"/>
        <w:rPr>
          <w:b/>
          <w:sz w:val="24"/>
          <w:szCs w:val="24"/>
        </w:rPr>
      </w:pPr>
      <w:r w:rsidRPr="003A4861">
        <w:rPr>
          <w:b/>
          <w:sz w:val="24"/>
          <w:szCs w:val="24"/>
        </w:rPr>
        <w:t xml:space="preserve">Address: </w:t>
      </w:r>
      <w:r w:rsidRPr="006657CA">
        <w:rPr>
          <w:b/>
          <w:sz w:val="24"/>
          <w:szCs w:val="24"/>
        </w:rPr>
        <w:t>201 Ogden Road</w:t>
      </w:r>
      <w:r>
        <w:rPr>
          <w:b/>
          <w:sz w:val="24"/>
          <w:szCs w:val="24"/>
        </w:rPr>
        <w:t xml:space="preserve"> </w:t>
      </w:r>
      <w:r w:rsidRPr="006657CA">
        <w:rPr>
          <w:b/>
          <w:sz w:val="24"/>
          <w:szCs w:val="24"/>
        </w:rPr>
        <w:t>Altavista, VA 24517</w:t>
      </w:r>
    </w:p>
    <w:p w14:paraId="073982F2" w14:textId="77777777" w:rsidR="006657CA" w:rsidRPr="003A4861" w:rsidRDefault="006657CA" w:rsidP="006657CA">
      <w:pPr>
        <w:spacing w:after="100" w:afterAutospacing="1" w:line="240" w:lineRule="auto"/>
        <w:rPr>
          <w:b/>
          <w:sz w:val="24"/>
          <w:szCs w:val="24"/>
        </w:rPr>
      </w:pPr>
      <w:r>
        <w:rPr>
          <w:b/>
          <w:sz w:val="24"/>
          <w:szCs w:val="24"/>
        </w:rPr>
        <w:t xml:space="preserve">Primary Contact: </w:t>
      </w:r>
      <w:r w:rsidRPr="006657CA">
        <w:rPr>
          <w:b/>
          <w:sz w:val="24"/>
          <w:szCs w:val="24"/>
        </w:rPr>
        <w:t xml:space="preserve">Leslie “Tyke” D. </w:t>
      </w:r>
      <w:proofErr w:type="spellStart"/>
      <w:r w:rsidRPr="006657CA">
        <w:rPr>
          <w:b/>
          <w:sz w:val="24"/>
          <w:szCs w:val="24"/>
        </w:rPr>
        <w:t>Tenney</w:t>
      </w:r>
      <w:proofErr w:type="spellEnd"/>
    </w:p>
    <w:p w14:paraId="446138BC" w14:textId="77777777" w:rsidR="006657CA" w:rsidRPr="006657CA" w:rsidRDefault="006657CA" w:rsidP="006657CA">
      <w:pPr>
        <w:spacing w:after="100" w:afterAutospacing="1" w:line="240" w:lineRule="auto"/>
        <w:rPr>
          <w:b/>
          <w:sz w:val="24"/>
          <w:szCs w:val="24"/>
        </w:rPr>
      </w:pPr>
      <w:r w:rsidRPr="003A4861">
        <w:rPr>
          <w:b/>
          <w:sz w:val="24"/>
          <w:szCs w:val="24"/>
        </w:rPr>
        <w:t xml:space="preserve">Phone: </w:t>
      </w:r>
      <w:r w:rsidRPr="006657CA">
        <w:rPr>
          <w:b/>
          <w:sz w:val="24"/>
          <w:szCs w:val="24"/>
        </w:rPr>
        <w:t>434-369-4318</w:t>
      </w:r>
    </w:p>
    <w:p w14:paraId="60CA4E53" w14:textId="77777777" w:rsidR="006657CA" w:rsidRPr="003A4861" w:rsidRDefault="006657CA" w:rsidP="006657CA">
      <w:pPr>
        <w:spacing w:after="100" w:afterAutospacing="1" w:line="240" w:lineRule="auto"/>
        <w:rPr>
          <w:b/>
          <w:sz w:val="24"/>
          <w:szCs w:val="24"/>
        </w:rPr>
      </w:pPr>
      <w:r w:rsidRPr="003A4861">
        <w:rPr>
          <w:b/>
          <w:sz w:val="24"/>
          <w:szCs w:val="24"/>
        </w:rPr>
        <w:t xml:space="preserve">Website: </w:t>
      </w:r>
      <w:hyperlink r:id="rId43" w:history="1">
        <w:r w:rsidRPr="00EC159E">
          <w:rPr>
            <w:rStyle w:val="Hyperlink"/>
          </w:rPr>
          <w:t>http://www.govti.org/</w:t>
        </w:r>
      </w:hyperlink>
      <w:r>
        <w:t xml:space="preserve"> </w:t>
      </w:r>
    </w:p>
    <w:p w14:paraId="4C2BB1AD" w14:textId="77777777" w:rsidR="006657CA" w:rsidRPr="0080516D" w:rsidRDefault="006657CA" w:rsidP="0080516D">
      <w:pPr>
        <w:spacing w:after="120" w:line="240" w:lineRule="auto"/>
        <w:rPr>
          <w:b/>
          <w:sz w:val="24"/>
          <w:szCs w:val="24"/>
        </w:rPr>
      </w:pPr>
    </w:p>
    <w:sectPr w:rsidR="006657CA" w:rsidRPr="0080516D" w:rsidSect="001A084D">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ndalus">
    <w:altName w:val="Arial"/>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909"/>
    <w:multiLevelType w:val="multilevel"/>
    <w:tmpl w:val="BEC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D2590"/>
    <w:multiLevelType w:val="multilevel"/>
    <w:tmpl w:val="9DE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C5791"/>
    <w:multiLevelType w:val="hybridMultilevel"/>
    <w:tmpl w:val="271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13B1"/>
    <w:multiLevelType w:val="hybridMultilevel"/>
    <w:tmpl w:val="555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A11C5"/>
    <w:multiLevelType w:val="hybridMultilevel"/>
    <w:tmpl w:val="BB6830C4"/>
    <w:lvl w:ilvl="0" w:tplc="26DADAA0">
      <w:start w:val="1"/>
      <w:numFmt w:val="bullet"/>
      <w:lvlText w:val="•"/>
      <w:lvlJc w:val="left"/>
      <w:pPr>
        <w:tabs>
          <w:tab w:val="num" w:pos="360"/>
        </w:tabs>
        <w:ind w:left="360" w:hanging="360"/>
      </w:pPr>
      <w:rPr>
        <w:rFonts w:ascii="Arial" w:hAnsi="Arial" w:hint="default"/>
      </w:rPr>
    </w:lvl>
    <w:lvl w:ilvl="1" w:tplc="B5C85856">
      <w:start w:val="1"/>
      <w:numFmt w:val="bullet"/>
      <w:lvlText w:val="•"/>
      <w:lvlJc w:val="left"/>
      <w:pPr>
        <w:tabs>
          <w:tab w:val="num" w:pos="1080"/>
        </w:tabs>
        <w:ind w:left="1080" w:hanging="360"/>
      </w:pPr>
      <w:rPr>
        <w:rFonts w:ascii="Arial" w:hAnsi="Arial" w:hint="default"/>
      </w:rPr>
    </w:lvl>
    <w:lvl w:ilvl="2" w:tplc="2D6CD5F4" w:tentative="1">
      <w:start w:val="1"/>
      <w:numFmt w:val="bullet"/>
      <w:lvlText w:val="•"/>
      <w:lvlJc w:val="left"/>
      <w:pPr>
        <w:tabs>
          <w:tab w:val="num" w:pos="1800"/>
        </w:tabs>
        <w:ind w:left="1800" w:hanging="360"/>
      </w:pPr>
      <w:rPr>
        <w:rFonts w:ascii="Arial" w:hAnsi="Arial" w:hint="default"/>
      </w:rPr>
    </w:lvl>
    <w:lvl w:ilvl="3" w:tplc="72E056FA" w:tentative="1">
      <w:start w:val="1"/>
      <w:numFmt w:val="bullet"/>
      <w:lvlText w:val="•"/>
      <w:lvlJc w:val="left"/>
      <w:pPr>
        <w:tabs>
          <w:tab w:val="num" w:pos="2520"/>
        </w:tabs>
        <w:ind w:left="2520" w:hanging="360"/>
      </w:pPr>
      <w:rPr>
        <w:rFonts w:ascii="Arial" w:hAnsi="Arial" w:hint="default"/>
      </w:rPr>
    </w:lvl>
    <w:lvl w:ilvl="4" w:tplc="24400B36" w:tentative="1">
      <w:start w:val="1"/>
      <w:numFmt w:val="bullet"/>
      <w:lvlText w:val="•"/>
      <w:lvlJc w:val="left"/>
      <w:pPr>
        <w:tabs>
          <w:tab w:val="num" w:pos="3240"/>
        </w:tabs>
        <w:ind w:left="3240" w:hanging="360"/>
      </w:pPr>
      <w:rPr>
        <w:rFonts w:ascii="Arial" w:hAnsi="Arial" w:hint="default"/>
      </w:rPr>
    </w:lvl>
    <w:lvl w:ilvl="5" w:tplc="95067EBE" w:tentative="1">
      <w:start w:val="1"/>
      <w:numFmt w:val="bullet"/>
      <w:lvlText w:val="•"/>
      <w:lvlJc w:val="left"/>
      <w:pPr>
        <w:tabs>
          <w:tab w:val="num" w:pos="3960"/>
        </w:tabs>
        <w:ind w:left="3960" w:hanging="360"/>
      </w:pPr>
      <w:rPr>
        <w:rFonts w:ascii="Arial" w:hAnsi="Arial" w:hint="default"/>
      </w:rPr>
    </w:lvl>
    <w:lvl w:ilvl="6" w:tplc="E2B60BD0" w:tentative="1">
      <w:start w:val="1"/>
      <w:numFmt w:val="bullet"/>
      <w:lvlText w:val="•"/>
      <w:lvlJc w:val="left"/>
      <w:pPr>
        <w:tabs>
          <w:tab w:val="num" w:pos="4680"/>
        </w:tabs>
        <w:ind w:left="4680" w:hanging="360"/>
      </w:pPr>
      <w:rPr>
        <w:rFonts w:ascii="Arial" w:hAnsi="Arial" w:hint="default"/>
      </w:rPr>
    </w:lvl>
    <w:lvl w:ilvl="7" w:tplc="8B54A958" w:tentative="1">
      <w:start w:val="1"/>
      <w:numFmt w:val="bullet"/>
      <w:lvlText w:val="•"/>
      <w:lvlJc w:val="left"/>
      <w:pPr>
        <w:tabs>
          <w:tab w:val="num" w:pos="5400"/>
        </w:tabs>
        <w:ind w:left="5400" w:hanging="360"/>
      </w:pPr>
      <w:rPr>
        <w:rFonts w:ascii="Arial" w:hAnsi="Arial" w:hint="default"/>
      </w:rPr>
    </w:lvl>
    <w:lvl w:ilvl="8" w:tplc="455AE7F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986006F"/>
    <w:multiLevelType w:val="multilevel"/>
    <w:tmpl w:val="9F0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D7878"/>
    <w:multiLevelType w:val="multilevel"/>
    <w:tmpl w:val="F0F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04A13"/>
    <w:multiLevelType w:val="multilevel"/>
    <w:tmpl w:val="11D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E08BE"/>
    <w:multiLevelType w:val="multilevel"/>
    <w:tmpl w:val="4412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B0BA3"/>
    <w:multiLevelType w:val="multilevel"/>
    <w:tmpl w:val="44EC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47106"/>
    <w:multiLevelType w:val="multilevel"/>
    <w:tmpl w:val="ACC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55B9A"/>
    <w:multiLevelType w:val="multilevel"/>
    <w:tmpl w:val="DB9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B2701B"/>
    <w:multiLevelType w:val="multilevel"/>
    <w:tmpl w:val="3CA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3A6B21"/>
    <w:multiLevelType w:val="multilevel"/>
    <w:tmpl w:val="3D1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73A73"/>
    <w:multiLevelType w:val="hybridMultilevel"/>
    <w:tmpl w:val="29C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4"/>
  </w:num>
  <w:num w:numId="7">
    <w:abstractNumId w:val="3"/>
  </w:num>
  <w:num w:numId="8">
    <w:abstractNumId w:val="9"/>
  </w:num>
  <w:num w:numId="9">
    <w:abstractNumId w:val="2"/>
  </w:num>
  <w:num w:numId="10">
    <w:abstractNumId w:val="11"/>
  </w:num>
  <w:num w:numId="11">
    <w:abstractNumId w:val="10"/>
  </w:num>
  <w:num w:numId="12">
    <w:abstractNumId w:val="1"/>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3B"/>
    <w:rsid w:val="00021D7B"/>
    <w:rsid w:val="0006145D"/>
    <w:rsid w:val="00073388"/>
    <w:rsid w:val="000740BA"/>
    <w:rsid w:val="00087853"/>
    <w:rsid w:val="0008786E"/>
    <w:rsid w:val="00087DC0"/>
    <w:rsid w:val="000A5B41"/>
    <w:rsid w:val="000E2CC7"/>
    <w:rsid w:val="000E51A8"/>
    <w:rsid w:val="000F7B18"/>
    <w:rsid w:val="0011703E"/>
    <w:rsid w:val="00143F2A"/>
    <w:rsid w:val="00184947"/>
    <w:rsid w:val="001A084D"/>
    <w:rsid w:val="001B7513"/>
    <w:rsid w:val="001F721A"/>
    <w:rsid w:val="00200155"/>
    <w:rsid w:val="00245E81"/>
    <w:rsid w:val="002A43BB"/>
    <w:rsid w:val="002E176A"/>
    <w:rsid w:val="00350DBD"/>
    <w:rsid w:val="00375F06"/>
    <w:rsid w:val="00390824"/>
    <w:rsid w:val="003A4861"/>
    <w:rsid w:val="003A56FC"/>
    <w:rsid w:val="003B561D"/>
    <w:rsid w:val="003C683B"/>
    <w:rsid w:val="003E517C"/>
    <w:rsid w:val="00423FC8"/>
    <w:rsid w:val="00461D68"/>
    <w:rsid w:val="004B3FC4"/>
    <w:rsid w:val="004B469B"/>
    <w:rsid w:val="004C0968"/>
    <w:rsid w:val="004F75E4"/>
    <w:rsid w:val="00522CD9"/>
    <w:rsid w:val="0057416B"/>
    <w:rsid w:val="005A5F48"/>
    <w:rsid w:val="005B1A92"/>
    <w:rsid w:val="005C6F40"/>
    <w:rsid w:val="00607511"/>
    <w:rsid w:val="00617A42"/>
    <w:rsid w:val="006305A3"/>
    <w:rsid w:val="00633853"/>
    <w:rsid w:val="00656D35"/>
    <w:rsid w:val="00662177"/>
    <w:rsid w:val="0066365A"/>
    <w:rsid w:val="006657CA"/>
    <w:rsid w:val="00685741"/>
    <w:rsid w:val="006A4B17"/>
    <w:rsid w:val="006D48DD"/>
    <w:rsid w:val="006E2258"/>
    <w:rsid w:val="006F0692"/>
    <w:rsid w:val="006F26A7"/>
    <w:rsid w:val="006F56BC"/>
    <w:rsid w:val="006F6A2F"/>
    <w:rsid w:val="0077734E"/>
    <w:rsid w:val="007D5410"/>
    <w:rsid w:val="007F4134"/>
    <w:rsid w:val="0080516D"/>
    <w:rsid w:val="0088664D"/>
    <w:rsid w:val="008A03AE"/>
    <w:rsid w:val="008D095A"/>
    <w:rsid w:val="00920754"/>
    <w:rsid w:val="00952845"/>
    <w:rsid w:val="0097073A"/>
    <w:rsid w:val="009708A0"/>
    <w:rsid w:val="009924CF"/>
    <w:rsid w:val="009C7F48"/>
    <w:rsid w:val="00A55DB7"/>
    <w:rsid w:val="00AD2857"/>
    <w:rsid w:val="00AE0D7A"/>
    <w:rsid w:val="00AE0E77"/>
    <w:rsid w:val="00B15BDE"/>
    <w:rsid w:val="00B429B5"/>
    <w:rsid w:val="00B52FC9"/>
    <w:rsid w:val="00C306B2"/>
    <w:rsid w:val="00C63178"/>
    <w:rsid w:val="00D22283"/>
    <w:rsid w:val="00D25739"/>
    <w:rsid w:val="00D34E97"/>
    <w:rsid w:val="00D4485A"/>
    <w:rsid w:val="00D9153E"/>
    <w:rsid w:val="00E56C26"/>
    <w:rsid w:val="00EC225C"/>
    <w:rsid w:val="00EF43A4"/>
    <w:rsid w:val="00F13065"/>
    <w:rsid w:val="00F32639"/>
    <w:rsid w:val="00F51E20"/>
    <w:rsid w:val="00F540D1"/>
    <w:rsid w:val="00F7593C"/>
    <w:rsid w:val="00FA4C78"/>
    <w:rsid w:val="00FB346F"/>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563C"/>
  <w15:docId w15:val="{A16AAFAF-22A5-4CC3-BAD1-3AD1C768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68"/>
  </w:style>
  <w:style w:type="paragraph" w:styleId="Heading1">
    <w:name w:val="heading 1"/>
    <w:basedOn w:val="Normal"/>
    <w:link w:val="Heading1Char"/>
    <w:uiPriority w:val="9"/>
    <w:qFormat/>
    <w:rsid w:val="00B52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2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CD9"/>
    <w:rPr>
      <w:color w:val="808080"/>
    </w:rPr>
  </w:style>
  <w:style w:type="paragraph" w:styleId="BalloonText">
    <w:name w:val="Balloon Text"/>
    <w:basedOn w:val="Normal"/>
    <w:link w:val="BalloonTextChar"/>
    <w:uiPriority w:val="99"/>
    <w:semiHidden/>
    <w:unhideWhenUsed/>
    <w:rsid w:val="0095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45"/>
    <w:rPr>
      <w:rFonts w:ascii="Tahoma" w:hAnsi="Tahoma" w:cs="Tahoma"/>
      <w:sz w:val="16"/>
      <w:szCs w:val="16"/>
    </w:rPr>
  </w:style>
  <w:style w:type="paragraph" w:styleId="ListParagraph">
    <w:name w:val="List Paragraph"/>
    <w:basedOn w:val="Normal"/>
    <w:uiPriority w:val="34"/>
    <w:qFormat/>
    <w:rsid w:val="004F75E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5741"/>
    <w:rPr>
      <w:color w:val="0000FF"/>
      <w:u w:val="single"/>
    </w:rPr>
  </w:style>
  <w:style w:type="character" w:styleId="Mention">
    <w:name w:val="Mention"/>
    <w:basedOn w:val="DefaultParagraphFont"/>
    <w:uiPriority w:val="99"/>
    <w:semiHidden/>
    <w:unhideWhenUsed/>
    <w:rsid w:val="00685741"/>
    <w:rPr>
      <w:color w:val="2B579A"/>
      <w:shd w:val="clear" w:color="auto" w:fill="E6E6E6"/>
    </w:rPr>
  </w:style>
  <w:style w:type="character" w:customStyle="1" w:styleId="Heading1Char">
    <w:name w:val="Heading 1 Char"/>
    <w:basedOn w:val="DefaultParagraphFont"/>
    <w:link w:val="Heading1"/>
    <w:uiPriority w:val="9"/>
    <w:rsid w:val="00B52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FC9"/>
    <w:rPr>
      <w:rFonts w:ascii="Times New Roman" w:eastAsia="Times New Roman" w:hAnsi="Times New Roman" w:cs="Times New Roman"/>
      <w:b/>
      <w:bCs/>
      <w:sz w:val="36"/>
      <w:szCs w:val="36"/>
    </w:rPr>
  </w:style>
  <w:style w:type="paragraph" w:styleId="NormalWeb">
    <w:name w:val="Normal (Web)"/>
    <w:basedOn w:val="Normal"/>
    <w:uiPriority w:val="99"/>
    <w:unhideWhenUsed/>
    <w:rsid w:val="00B52F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FC9"/>
    <w:rPr>
      <w:b/>
      <w:bCs/>
    </w:rPr>
  </w:style>
  <w:style w:type="character" w:customStyle="1" w:styleId="apple-converted-space">
    <w:name w:val="apple-converted-space"/>
    <w:basedOn w:val="DefaultParagraphFont"/>
    <w:rsid w:val="00B52FC9"/>
  </w:style>
  <w:style w:type="character" w:styleId="FollowedHyperlink">
    <w:name w:val="FollowedHyperlink"/>
    <w:basedOn w:val="DefaultParagraphFont"/>
    <w:uiPriority w:val="99"/>
    <w:semiHidden/>
    <w:unhideWhenUsed/>
    <w:rsid w:val="00F7593C"/>
    <w:rPr>
      <w:color w:val="954F72" w:themeColor="followedHyperlink"/>
      <w:u w:val="single"/>
    </w:rPr>
  </w:style>
  <w:style w:type="character" w:styleId="UnresolvedMention">
    <w:name w:val="Unresolved Mention"/>
    <w:basedOn w:val="DefaultParagraphFont"/>
    <w:uiPriority w:val="99"/>
    <w:semiHidden/>
    <w:unhideWhenUsed/>
    <w:rsid w:val="00C63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070">
      <w:bodyDiv w:val="1"/>
      <w:marLeft w:val="0"/>
      <w:marRight w:val="0"/>
      <w:marTop w:val="0"/>
      <w:marBottom w:val="0"/>
      <w:divBdr>
        <w:top w:val="none" w:sz="0" w:space="0" w:color="auto"/>
        <w:left w:val="none" w:sz="0" w:space="0" w:color="auto"/>
        <w:bottom w:val="none" w:sz="0" w:space="0" w:color="auto"/>
        <w:right w:val="none" w:sz="0" w:space="0" w:color="auto"/>
      </w:divBdr>
      <w:divsChild>
        <w:div w:id="975531117">
          <w:marLeft w:val="864"/>
          <w:marRight w:val="0"/>
          <w:marTop w:val="67"/>
          <w:marBottom w:val="0"/>
          <w:divBdr>
            <w:top w:val="none" w:sz="0" w:space="0" w:color="auto"/>
            <w:left w:val="none" w:sz="0" w:space="0" w:color="auto"/>
            <w:bottom w:val="none" w:sz="0" w:space="0" w:color="auto"/>
            <w:right w:val="none" w:sz="0" w:space="0" w:color="auto"/>
          </w:divBdr>
        </w:div>
        <w:div w:id="1992059474">
          <w:marLeft w:val="864"/>
          <w:marRight w:val="0"/>
          <w:marTop w:val="67"/>
          <w:marBottom w:val="0"/>
          <w:divBdr>
            <w:top w:val="none" w:sz="0" w:space="0" w:color="auto"/>
            <w:left w:val="none" w:sz="0" w:space="0" w:color="auto"/>
            <w:bottom w:val="none" w:sz="0" w:space="0" w:color="auto"/>
            <w:right w:val="none" w:sz="0" w:space="0" w:color="auto"/>
          </w:divBdr>
        </w:div>
        <w:div w:id="1601063125">
          <w:marLeft w:val="864"/>
          <w:marRight w:val="0"/>
          <w:marTop w:val="67"/>
          <w:marBottom w:val="0"/>
          <w:divBdr>
            <w:top w:val="none" w:sz="0" w:space="0" w:color="auto"/>
            <w:left w:val="none" w:sz="0" w:space="0" w:color="auto"/>
            <w:bottom w:val="none" w:sz="0" w:space="0" w:color="auto"/>
            <w:right w:val="none" w:sz="0" w:space="0" w:color="auto"/>
          </w:divBdr>
        </w:div>
        <w:div w:id="1388381635">
          <w:marLeft w:val="864"/>
          <w:marRight w:val="0"/>
          <w:marTop w:val="67"/>
          <w:marBottom w:val="0"/>
          <w:divBdr>
            <w:top w:val="none" w:sz="0" w:space="0" w:color="auto"/>
            <w:left w:val="none" w:sz="0" w:space="0" w:color="auto"/>
            <w:bottom w:val="none" w:sz="0" w:space="0" w:color="auto"/>
            <w:right w:val="none" w:sz="0" w:space="0" w:color="auto"/>
          </w:divBdr>
        </w:div>
        <w:div w:id="168181167">
          <w:marLeft w:val="864"/>
          <w:marRight w:val="0"/>
          <w:marTop w:val="67"/>
          <w:marBottom w:val="0"/>
          <w:divBdr>
            <w:top w:val="none" w:sz="0" w:space="0" w:color="auto"/>
            <w:left w:val="none" w:sz="0" w:space="0" w:color="auto"/>
            <w:bottom w:val="none" w:sz="0" w:space="0" w:color="auto"/>
            <w:right w:val="none" w:sz="0" w:space="0" w:color="auto"/>
          </w:divBdr>
        </w:div>
      </w:divsChild>
    </w:div>
    <w:div w:id="464086350">
      <w:bodyDiv w:val="1"/>
      <w:marLeft w:val="0"/>
      <w:marRight w:val="0"/>
      <w:marTop w:val="0"/>
      <w:marBottom w:val="0"/>
      <w:divBdr>
        <w:top w:val="none" w:sz="0" w:space="0" w:color="auto"/>
        <w:left w:val="none" w:sz="0" w:space="0" w:color="auto"/>
        <w:bottom w:val="none" w:sz="0" w:space="0" w:color="auto"/>
        <w:right w:val="none" w:sz="0" w:space="0" w:color="auto"/>
      </w:divBdr>
    </w:div>
    <w:div w:id="607662325">
      <w:bodyDiv w:val="1"/>
      <w:marLeft w:val="0"/>
      <w:marRight w:val="0"/>
      <w:marTop w:val="0"/>
      <w:marBottom w:val="0"/>
      <w:divBdr>
        <w:top w:val="none" w:sz="0" w:space="0" w:color="auto"/>
        <w:left w:val="none" w:sz="0" w:space="0" w:color="auto"/>
        <w:bottom w:val="none" w:sz="0" w:space="0" w:color="auto"/>
        <w:right w:val="none" w:sz="0" w:space="0" w:color="auto"/>
      </w:divBdr>
    </w:div>
    <w:div w:id="659577101">
      <w:bodyDiv w:val="1"/>
      <w:marLeft w:val="0"/>
      <w:marRight w:val="0"/>
      <w:marTop w:val="0"/>
      <w:marBottom w:val="0"/>
      <w:divBdr>
        <w:top w:val="none" w:sz="0" w:space="0" w:color="auto"/>
        <w:left w:val="none" w:sz="0" w:space="0" w:color="auto"/>
        <w:bottom w:val="none" w:sz="0" w:space="0" w:color="auto"/>
        <w:right w:val="none" w:sz="0" w:space="0" w:color="auto"/>
      </w:divBdr>
      <w:divsChild>
        <w:div w:id="73478680">
          <w:marLeft w:val="0"/>
          <w:marRight w:val="0"/>
          <w:marTop w:val="0"/>
          <w:marBottom w:val="0"/>
          <w:divBdr>
            <w:top w:val="single" w:sz="6" w:space="0" w:color="036D02"/>
            <w:left w:val="none" w:sz="0" w:space="15" w:color="036D02"/>
            <w:bottom w:val="single" w:sz="6" w:space="0" w:color="036D02"/>
            <w:right w:val="none" w:sz="0" w:space="15" w:color="036D02"/>
          </w:divBdr>
          <w:divsChild>
            <w:div w:id="902331140">
              <w:marLeft w:val="0"/>
              <w:marRight w:val="0"/>
              <w:marTop w:val="0"/>
              <w:marBottom w:val="0"/>
              <w:divBdr>
                <w:top w:val="none" w:sz="0" w:space="0" w:color="auto"/>
                <w:left w:val="none" w:sz="0" w:space="0" w:color="auto"/>
                <w:bottom w:val="none" w:sz="0" w:space="0" w:color="auto"/>
                <w:right w:val="none" w:sz="0" w:space="0" w:color="auto"/>
              </w:divBdr>
              <w:divsChild>
                <w:div w:id="1859274381">
                  <w:marLeft w:val="0"/>
                  <w:marRight w:val="0"/>
                  <w:marTop w:val="0"/>
                  <w:marBottom w:val="0"/>
                  <w:divBdr>
                    <w:top w:val="none" w:sz="0" w:space="0" w:color="auto"/>
                    <w:left w:val="none" w:sz="0" w:space="0" w:color="auto"/>
                    <w:bottom w:val="none" w:sz="0" w:space="0" w:color="auto"/>
                    <w:right w:val="none" w:sz="0" w:space="0" w:color="auto"/>
                  </w:divBdr>
                  <w:divsChild>
                    <w:div w:id="569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3749">
          <w:marLeft w:val="0"/>
          <w:marRight w:val="0"/>
          <w:marTop w:val="0"/>
          <w:marBottom w:val="0"/>
          <w:divBdr>
            <w:top w:val="none" w:sz="0" w:space="0" w:color="auto"/>
            <w:left w:val="none" w:sz="0" w:space="0" w:color="auto"/>
            <w:bottom w:val="none" w:sz="0" w:space="0" w:color="auto"/>
            <w:right w:val="none" w:sz="0" w:space="0" w:color="auto"/>
          </w:divBdr>
          <w:divsChild>
            <w:div w:id="1085035557">
              <w:marLeft w:val="0"/>
              <w:marRight w:val="0"/>
              <w:marTop w:val="0"/>
              <w:marBottom w:val="0"/>
              <w:divBdr>
                <w:top w:val="none" w:sz="0" w:space="0" w:color="auto"/>
                <w:left w:val="none" w:sz="0" w:space="0" w:color="auto"/>
                <w:bottom w:val="none" w:sz="0" w:space="0" w:color="auto"/>
                <w:right w:val="none" w:sz="0" w:space="0" w:color="auto"/>
              </w:divBdr>
              <w:divsChild>
                <w:div w:id="538783175">
                  <w:marLeft w:val="0"/>
                  <w:marRight w:val="0"/>
                  <w:marTop w:val="0"/>
                  <w:marBottom w:val="0"/>
                  <w:divBdr>
                    <w:top w:val="none" w:sz="0" w:space="0" w:color="auto"/>
                    <w:left w:val="none" w:sz="0" w:space="0" w:color="auto"/>
                    <w:bottom w:val="none" w:sz="0" w:space="0" w:color="auto"/>
                    <w:right w:val="none" w:sz="0" w:space="0" w:color="auto"/>
                  </w:divBdr>
                  <w:divsChild>
                    <w:div w:id="894779741">
                      <w:marLeft w:val="0"/>
                      <w:marRight w:val="0"/>
                      <w:marTop w:val="0"/>
                      <w:marBottom w:val="0"/>
                      <w:divBdr>
                        <w:top w:val="none" w:sz="0" w:space="0" w:color="auto"/>
                        <w:left w:val="none" w:sz="0" w:space="0" w:color="auto"/>
                        <w:bottom w:val="none" w:sz="0" w:space="0" w:color="auto"/>
                        <w:right w:val="none" w:sz="0" w:space="0" w:color="auto"/>
                      </w:divBdr>
                      <w:divsChild>
                        <w:div w:id="15574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2712">
      <w:bodyDiv w:val="1"/>
      <w:marLeft w:val="0"/>
      <w:marRight w:val="0"/>
      <w:marTop w:val="0"/>
      <w:marBottom w:val="0"/>
      <w:divBdr>
        <w:top w:val="none" w:sz="0" w:space="0" w:color="auto"/>
        <w:left w:val="none" w:sz="0" w:space="0" w:color="auto"/>
        <w:bottom w:val="none" w:sz="0" w:space="0" w:color="auto"/>
        <w:right w:val="none" w:sz="0" w:space="0" w:color="auto"/>
      </w:divBdr>
      <w:divsChild>
        <w:div w:id="1486319295">
          <w:marLeft w:val="0"/>
          <w:marRight w:val="0"/>
          <w:marTop w:val="0"/>
          <w:marBottom w:val="0"/>
          <w:divBdr>
            <w:top w:val="single" w:sz="6" w:space="0" w:color="036D02"/>
            <w:left w:val="none" w:sz="0" w:space="15" w:color="036D02"/>
            <w:bottom w:val="single" w:sz="6" w:space="0" w:color="036D02"/>
            <w:right w:val="none" w:sz="0" w:space="15" w:color="036D02"/>
          </w:divBdr>
          <w:divsChild>
            <w:div w:id="1137063241">
              <w:marLeft w:val="0"/>
              <w:marRight w:val="0"/>
              <w:marTop w:val="0"/>
              <w:marBottom w:val="0"/>
              <w:divBdr>
                <w:top w:val="none" w:sz="0" w:space="0" w:color="auto"/>
                <w:left w:val="none" w:sz="0" w:space="0" w:color="auto"/>
                <w:bottom w:val="none" w:sz="0" w:space="0" w:color="auto"/>
                <w:right w:val="none" w:sz="0" w:space="0" w:color="auto"/>
              </w:divBdr>
              <w:divsChild>
                <w:div w:id="2109110896">
                  <w:marLeft w:val="0"/>
                  <w:marRight w:val="0"/>
                  <w:marTop w:val="0"/>
                  <w:marBottom w:val="0"/>
                  <w:divBdr>
                    <w:top w:val="none" w:sz="0" w:space="0" w:color="auto"/>
                    <w:left w:val="none" w:sz="0" w:space="0" w:color="auto"/>
                    <w:bottom w:val="none" w:sz="0" w:space="0" w:color="auto"/>
                    <w:right w:val="none" w:sz="0" w:space="0" w:color="auto"/>
                  </w:divBdr>
                  <w:divsChild>
                    <w:div w:id="5466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8980">
          <w:marLeft w:val="0"/>
          <w:marRight w:val="0"/>
          <w:marTop w:val="0"/>
          <w:marBottom w:val="0"/>
          <w:divBdr>
            <w:top w:val="none" w:sz="0" w:space="0" w:color="auto"/>
            <w:left w:val="none" w:sz="0" w:space="0" w:color="auto"/>
            <w:bottom w:val="none" w:sz="0" w:space="0" w:color="auto"/>
            <w:right w:val="none" w:sz="0" w:space="0" w:color="auto"/>
          </w:divBdr>
          <w:divsChild>
            <w:div w:id="820585115">
              <w:marLeft w:val="0"/>
              <w:marRight w:val="0"/>
              <w:marTop w:val="0"/>
              <w:marBottom w:val="0"/>
              <w:divBdr>
                <w:top w:val="none" w:sz="0" w:space="0" w:color="auto"/>
                <w:left w:val="none" w:sz="0" w:space="0" w:color="auto"/>
                <w:bottom w:val="none" w:sz="0" w:space="0" w:color="auto"/>
                <w:right w:val="none" w:sz="0" w:space="0" w:color="auto"/>
              </w:divBdr>
              <w:divsChild>
                <w:div w:id="911962054">
                  <w:marLeft w:val="0"/>
                  <w:marRight w:val="0"/>
                  <w:marTop w:val="0"/>
                  <w:marBottom w:val="0"/>
                  <w:divBdr>
                    <w:top w:val="none" w:sz="0" w:space="0" w:color="auto"/>
                    <w:left w:val="none" w:sz="0" w:space="0" w:color="auto"/>
                    <w:bottom w:val="none" w:sz="0" w:space="0" w:color="auto"/>
                    <w:right w:val="none" w:sz="0" w:space="0" w:color="auto"/>
                  </w:divBdr>
                  <w:divsChild>
                    <w:div w:id="1151361759">
                      <w:marLeft w:val="0"/>
                      <w:marRight w:val="0"/>
                      <w:marTop w:val="0"/>
                      <w:marBottom w:val="0"/>
                      <w:divBdr>
                        <w:top w:val="none" w:sz="0" w:space="0" w:color="auto"/>
                        <w:left w:val="none" w:sz="0" w:space="0" w:color="auto"/>
                        <w:bottom w:val="none" w:sz="0" w:space="0" w:color="auto"/>
                        <w:right w:val="none" w:sz="0" w:space="0" w:color="auto"/>
                      </w:divBdr>
                      <w:divsChild>
                        <w:div w:id="11041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3197">
      <w:bodyDiv w:val="1"/>
      <w:marLeft w:val="0"/>
      <w:marRight w:val="0"/>
      <w:marTop w:val="0"/>
      <w:marBottom w:val="0"/>
      <w:divBdr>
        <w:top w:val="none" w:sz="0" w:space="0" w:color="auto"/>
        <w:left w:val="none" w:sz="0" w:space="0" w:color="auto"/>
        <w:bottom w:val="none" w:sz="0" w:space="0" w:color="auto"/>
        <w:right w:val="none" w:sz="0" w:space="0" w:color="auto"/>
      </w:divBdr>
    </w:div>
    <w:div w:id="1146900618">
      <w:bodyDiv w:val="1"/>
      <w:marLeft w:val="0"/>
      <w:marRight w:val="0"/>
      <w:marTop w:val="0"/>
      <w:marBottom w:val="0"/>
      <w:divBdr>
        <w:top w:val="none" w:sz="0" w:space="0" w:color="auto"/>
        <w:left w:val="none" w:sz="0" w:space="0" w:color="auto"/>
        <w:bottom w:val="none" w:sz="0" w:space="0" w:color="auto"/>
        <w:right w:val="none" w:sz="0" w:space="0" w:color="auto"/>
      </w:divBdr>
    </w:div>
    <w:div w:id="1204440230">
      <w:bodyDiv w:val="1"/>
      <w:marLeft w:val="0"/>
      <w:marRight w:val="0"/>
      <w:marTop w:val="0"/>
      <w:marBottom w:val="0"/>
      <w:divBdr>
        <w:top w:val="none" w:sz="0" w:space="0" w:color="auto"/>
        <w:left w:val="none" w:sz="0" w:space="0" w:color="auto"/>
        <w:bottom w:val="none" w:sz="0" w:space="0" w:color="auto"/>
        <w:right w:val="none" w:sz="0" w:space="0" w:color="auto"/>
      </w:divBdr>
    </w:div>
    <w:div w:id="1363827441">
      <w:bodyDiv w:val="1"/>
      <w:marLeft w:val="0"/>
      <w:marRight w:val="0"/>
      <w:marTop w:val="0"/>
      <w:marBottom w:val="0"/>
      <w:divBdr>
        <w:top w:val="none" w:sz="0" w:space="0" w:color="auto"/>
        <w:left w:val="none" w:sz="0" w:space="0" w:color="auto"/>
        <w:bottom w:val="none" w:sz="0" w:space="0" w:color="auto"/>
        <w:right w:val="none" w:sz="0" w:space="0" w:color="auto"/>
      </w:divBdr>
    </w:div>
    <w:div w:id="1468011121">
      <w:bodyDiv w:val="1"/>
      <w:marLeft w:val="0"/>
      <w:marRight w:val="0"/>
      <w:marTop w:val="0"/>
      <w:marBottom w:val="0"/>
      <w:divBdr>
        <w:top w:val="none" w:sz="0" w:space="0" w:color="auto"/>
        <w:left w:val="none" w:sz="0" w:space="0" w:color="auto"/>
        <w:bottom w:val="none" w:sz="0" w:space="0" w:color="auto"/>
        <w:right w:val="none" w:sz="0" w:space="0" w:color="auto"/>
      </w:divBdr>
    </w:div>
    <w:div w:id="1524592391">
      <w:bodyDiv w:val="1"/>
      <w:marLeft w:val="0"/>
      <w:marRight w:val="0"/>
      <w:marTop w:val="0"/>
      <w:marBottom w:val="0"/>
      <w:divBdr>
        <w:top w:val="none" w:sz="0" w:space="0" w:color="auto"/>
        <w:left w:val="none" w:sz="0" w:space="0" w:color="auto"/>
        <w:bottom w:val="none" w:sz="0" w:space="0" w:color="auto"/>
        <w:right w:val="none" w:sz="0" w:space="0" w:color="auto"/>
      </w:divBdr>
      <w:divsChild>
        <w:div w:id="1470321920">
          <w:marLeft w:val="0"/>
          <w:marRight w:val="0"/>
          <w:marTop w:val="0"/>
          <w:marBottom w:val="0"/>
          <w:divBdr>
            <w:top w:val="single" w:sz="6" w:space="0" w:color="036D02"/>
            <w:left w:val="none" w:sz="0" w:space="15" w:color="036D02"/>
            <w:bottom w:val="single" w:sz="6" w:space="0" w:color="036D02"/>
            <w:right w:val="none" w:sz="0" w:space="15" w:color="036D02"/>
          </w:divBdr>
          <w:divsChild>
            <w:div w:id="579407041">
              <w:marLeft w:val="0"/>
              <w:marRight w:val="0"/>
              <w:marTop w:val="0"/>
              <w:marBottom w:val="0"/>
              <w:divBdr>
                <w:top w:val="none" w:sz="0" w:space="0" w:color="auto"/>
                <w:left w:val="none" w:sz="0" w:space="0" w:color="auto"/>
                <w:bottom w:val="none" w:sz="0" w:space="0" w:color="auto"/>
                <w:right w:val="none" w:sz="0" w:space="0" w:color="auto"/>
              </w:divBdr>
              <w:divsChild>
                <w:div w:id="1387559952">
                  <w:marLeft w:val="0"/>
                  <w:marRight w:val="0"/>
                  <w:marTop w:val="0"/>
                  <w:marBottom w:val="0"/>
                  <w:divBdr>
                    <w:top w:val="none" w:sz="0" w:space="0" w:color="auto"/>
                    <w:left w:val="none" w:sz="0" w:space="0" w:color="auto"/>
                    <w:bottom w:val="none" w:sz="0" w:space="0" w:color="auto"/>
                    <w:right w:val="none" w:sz="0" w:space="0" w:color="auto"/>
                  </w:divBdr>
                  <w:divsChild>
                    <w:div w:id="1429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6205">
          <w:marLeft w:val="0"/>
          <w:marRight w:val="0"/>
          <w:marTop w:val="0"/>
          <w:marBottom w:val="0"/>
          <w:divBdr>
            <w:top w:val="none" w:sz="0" w:space="0" w:color="auto"/>
            <w:left w:val="none" w:sz="0" w:space="0" w:color="auto"/>
            <w:bottom w:val="none" w:sz="0" w:space="0" w:color="auto"/>
            <w:right w:val="none" w:sz="0" w:space="0" w:color="auto"/>
          </w:divBdr>
          <w:divsChild>
            <w:div w:id="986741352">
              <w:marLeft w:val="0"/>
              <w:marRight w:val="0"/>
              <w:marTop w:val="0"/>
              <w:marBottom w:val="0"/>
              <w:divBdr>
                <w:top w:val="none" w:sz="0" w:space="0" w:color="auto"/>
                <w:left w:val="none" w:sz="0" w:space="0" w:color="auto"/>
                <w:bottom w:val="none" w:sz="0" w:space="0" w:color="auto"/>
                <w:right w:val="none" w:sz="0" w:space="0" w:color="auto"/>
              </w:divBdr>
              <w:divsChild>
                <w:div w:id="665204618">
                  <w:marLeft w:val="0"/>
                  <w:marRight w:val="0"/>
                  <w:marTop w:val="0"/>
                  <w:marBottom w:val="0"/>
                  <w:divBdr>
                    <w:top w:val="none" w:sz="0" w:space="0" w:color="auto"/>
                    <w:left w:val="none" w:sz="0" w:space="0" w:color="auto"/>
                    <w:bottom w:val="none" w:sz="0" w:space="0" w:color="auto"/>
                    <w:right w:val="none" w:sz="0" w:space="0" w:color="auto"/>
                  </w:divBdr>
                  <w:divsChild>
                    <w:div w:id="28071029">
                      <w:marLeft w:val="0"/>
                      <w:marRight w:val="0"/>
                      <w:marTop w:val="0"/>
                      <w:marBottom w:val="0"/>
                      <w:divBdr>
                        <w:top w:val="none" w:sz="0" w:space="0" w:color="auto"/>
                        <w:left w:val="none" w:sz="0" w:space="0" w:color="auto"/>
                        <w:bottom w:val="none" w:sz="0" w:space="0" w:color="auto"/>
                        <w:right w:val="none" w:sz="0" w:space="0" w:color="auto"/>
                      </w:divBdr>
                      <w:divsChild>
                        <w:div w:id="20248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2094">
      <w:bodyDiv w:val="1"/>
      <w:marLeft w:val="0"/>
      <w:marRight w:val="0"/>
      <w:marTop w:val="0"/>
      <w:marBottom w:val="0"/>
      <w:divBdr>
        <w:top w:val="none" w:sz="0" w:space="0" w:color="auto"/>
        <w:left w:val="none" w:sz="0" w:space="0" w:color="auto"/>
        <w:bottom w:val="none" w:sz="0" w:space="0" w:color="auto"/>
        <w:right w:val="none" w:sz="0" w:space="0" w:color="auto"/>
      </w:divBdr>
    </w:div>
    <w:div w:id="1835141775">
      <w:bodyDiv w:val="1"/>
      <w:marLeft w:val="0"/>
      <w:marRight w:val="0"/>
      <w:marTop w:val="0"/>
      <w:marBottom w:val="0"/>
      <w:divBdr>
        <w:top w:val="none" w:sz="0" w:space="0" w:color="auto"/>
        <w:left w:val="none" w:sz="0" w:space="0" w:color="auto"/>
        <w:bottom w:val="none" w:sz="0" w:space="0" w:color="auto"/>
        <w:right w:val="none" w:sz="0" w:space="0" w:color="auto"/>
      </w:divBdr>
    </w:div>
    <w:div w:id="1843887751">
      <w:bodyDiv w:val="1"/>
      <w:marLeft w:val="0"/>
      <w:marRight w:val="0"/>
      <w:marTop w:val="0"/>
      <w:marBottom w:val="0"/>
      <w:divBdr>
        <w:top w:val="none" w:sz="0" w:space="0" w:color="auto"/>
        <w:left w:val="none" w:sz="0" w:space="0" w:color="auto"/>
        <w:bottom w:val="none" w:sz="0" w:space="0" w:color="auto"/>
        <w:right w:val="none" w:sz="0" w:space="0" w:color="auto"/>
      </w:divBdr>
    </w:div>
    <w:div w:id="19935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c.virginia.gov" TargetMode="External"/><Relationship Id="rId18" Type="http://schemas.openxmlformats.org/officeDocument/2006/relationships/hyperlink" Target="mailto:lsaechao@amherst.k12.va.us" TargetMode="External"/><Relationship Id="rId26" Type="http://schemas.openxmlformats.org/officeDocument/2006/relationships/image" Target="media/image2.png"/><Relationship Id="rId39" Type="http://schemas.openxmlformats.org/officeDocument/2006/relationships/hyperlink" Target="http://www.randolphcollege.edu/cdc" TargetMode="External"/><Relationship Id="rId21" Type="http://schemas.openxmlformats.org/officeDocument/2006/relationships/hyperlink" Target="mailto:baarbogast@appomattox.k12.va.us" TargetMode="External"/><Relationship Id="rId34" Type="http://schemas.openxmlformats.org/officeDocument/2006/relationships/image" Target="media/image6.jpeg"/><Relationship Id="rId42" Type="http://schemas.openxmlformats.org/officeDocument/2006/relationships/image" Target="media/image10.png"/><Relationship Id="rId7" Type="http://schemas.openxmlformats.org/officeDocument/2006/relationships/hyperlink" Target="http://www.vcwcentralregion.com" TargetMode="External"/><Relationship Id="rId2" Type="http://schemas.openxmlformats.org/officeDocument/2006/relationships/numbering" Target="numbering.xml"/><Relationship Id="rId16" Type="http://schemas.openxmlformats.org/officeDocument/2006/relationships/hyperlink" Target="mailto:nate.mahanes@dars.virginia.gov" TargetMode="External"/><Relationship Id="rId29" Type="http://schemas.openxmlformats.org/officeDocument/2006/relationships/hyperlink" Target="https://www.centrahealth.com/facilities/centra-college-nur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cwcentralregion.com" TargetMode="External"/><Relationship Id="rId24" Type="http://schemas.openxmlformats.org/officeDocument/2006/relationships/hyperlink" Target="mailto:dellingerce@lcsedu.net" TargetMode="External"/><Relationship Id="rId32" Type="http://schemas.openxmlformats.org/officeDocument/2006/relationships/image" Target="media/image5.jpeg"/><Relationship Id="rId37" Type="http://schemas.openxmlformats.org/officeDocument/2006/relationships/hyperlink" Target="http://www.jobcorps.gov/Home.aspx"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rginiaLMI.com" TargetMode="External"/><Relationship Id="rId23" Type="http://schemas.openxmlformats.org/officeDocument/2006/relationships/hyperlink" Target="mailto:jhardie@campbell.k12.va.us" TargetMode="External"/><Relationship Id="rId28" Type="http://schemas.openxmlformats.org/officeDocument/2006/relationships/image" Target="media/image3.png"/><Relationship Id="rId36" Type="http://schemas.openxmlformats.org/officeDocument/2006/relationships/image" Target="media/image7.png"/><Relationship Id="rId10" Type="http://schemas.openxmlformats.org/officeDocument/2006/relationships/hyperlink" Target="mailto:keith.cook@vcwcentral.com" TargetMode="External"/><Relationship Id="rId19" Type="http://schemas.openxmlformats.org/officeDocument/2006/relationships/hyperlink" Target="http://www.centralvaadulted.com" TargetMode="External"/><Relationship Id="rId31" Type="http://schemas.openxmlformats.org/officeDocument/2006/relationships/hyperlink" Target="https://centralvirginia.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wcentralregion.com" TargetMode="External"/><Relationship Id="rId14" Type="http://schemas.openxmlformats.org/officeDocument/2006/relationships/hyperlink" Target="http://www.vawc.virginia.gov" TargetMode="External"/><Relationship Id="rId22" Type="http://schemas.openxmlformats.org/officeDocument/2006/relationships/hyperlink" Target="mailto:tfrancis@bedford.k12.va.us" TargetMode="External"/><Relationship Id="rId27" Type="http://schemas.openxmlformats.org/officeDocument/2006/relationships/hyperlink" Target="https://www.an.edu/locations/lynchburg-va/" TargetMode="External"/><Relationship Id="rId30" Type="http://schemas.openxmlformats.org/officeDocument/2006/relationships/image" Target="media/image4.jpeg"/><Relationship Id="rId35" Type="http://schemas.openxmlformats.org/officeDocument/2006/relationships/hyperlink" Target="http://www.lynchburg.edu/academics/career-services/" TargetMode="External"/><Relationship Id="rId43" Type="http://schemas.openxmlformats.org/officeDocument/2006/relationships/hyperlink" Target="http://www.govti.org/" TargetMode="External"/><Relationship Id="rId8" Type="http://schemas.openxmlformats.org/officeDocument/2006/relationships/hyperlink" Target="mailto:tim.saunders@vcwcentral.com" TargetMode="External"/><Relationship Id="rId3" Type="http://schemas.openxmlformats.org/officeDocument/2006/relationships/styles" Target="styles.xml"/><Relationship Id="rId12" Type="http://schemas.openxmlformats.org/officeDocument/2006/relationships/hyperlink" Target="mailto:jason.padgett@vec.virginia.gov" TargetMode="External"/><Relationship Id="rId17" Type="http://schemas.openxmlformats.org/officeDocument/2006/relationships/hyperlink" Target="http://www.vdars.org" TargetMode="External"/><Relationship Id="rId25" Type="http://schemas.openxmlformats.org/officeDocument/2006/relationships/hyperlink" Target="mailto:scash@xlr8academy.com" TargetMode="External"/><Relationship Id="rId33" Type="http://schemas.openxmlformats.org/officeDocument/2006/relationships/hyperlink" Target="http://www.liberty.edu/academics/general/career/index.cfm?PID=153" TargetMode="External"/><Relationship Id="rId38" Type="http://schemas.openxmlformats.org/officeDocument/2006/relationships/image" Target="media/image8.jpeg"/><Relationship Id="rId20" Type="http://schemas.openxmlformats.org/officeDocument/2006/relationships/hyperlink" Target="mailto:cmaddox@amherst.k12.va.us" TargetMode="External"/><Relationship Id="rId41" Type="http://schemas.openxmlformats.org/officeDocument/2006/relationships/hyperlink" Target="http://oldweb.sbc.edu/career-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in\Documents\Custom%20Office%20Templates\Organization%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1420-A88C-2A49-B268-F34EF1DA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C:\Users\cstein\Documents\Custom Office Templates\Organization Data Sheet.dotx</Template>
  <TotalTime>2</TotalTime>
  <Pages>7</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Stein</dc:creator>
  <cp:lastModifiedBy>Tim Saunders</cp:lastModifiedBy>
  <cp:revision>2</cp:revision>
  <dcterms:created xsi:type="dcterms:W3CDTF">2020-05-05T14:52:00Z</dcterms:created>
  <dcterms:modified xsi:type="dcterms:W3CDTF">2020-05-05T14:52:00Z</dcterms:modified>
</cp:coreProperties>
</file>